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38" w:rsidRDefault="00FD7038" w:rsidP="00FD7038">
      <w:pPr>
        <w:tabs>
          <w:tab w:val="left" w:pos="8588"/>
        </w:tabs>
        <w:ind w:right="1127"/>
        <w:rPr>
          <w:rFonts w:ascii="Lato" w:hAnsi="Lato"/>
          <w:lang w:val="nl-NL"/>
        </w:rPr>
      </w:pPr>
    </w:p>
    <w:p w:rsidR="00FD7038" w:rsidRPr="006D0AE6" w:rsidRDefault="00FD7038" w:rsidP="00FD7038">
      <w:pPr>
        <w:tabs>
          <w:tab w:val="left" w:pos="8588"/>
        </w:tabs>
        <w:ind w:right="1127"/>
        <w:rPr>
          <w:rFonts w:asciiTheme="minorHAnsi" w:hAnsiTheme="minorHAnsi" w:cstheme="minorHAnsi"/>
          <w:lang w:val="nl-NL"/>
        </w:rPr>
      </w:pPr>
    </w:p>
    <w:p w:rsidR="0083766C" w:rsidRPr="006D0AE6" w:rsidRDefault="0083766C" w:rsidP="00FD7038">
      <w:pPr>
        <w:tabs>
          <w:tab w:val="left" w:pos="8588"/>
        </w:tabs>
        <w:ind w:right="1127"/>
        <w:rPr>
          <w:rFonts w:asciiTheme="minorHAnsi" w:hAnsiTheme="minorHAnsi" w:cstheme="minorHAnsi"/>
          <w:lang w:val="nl-NL"/>
        </w:rPr>
      </w:pPr>
    </w:p>
    <w:p w:rsidR="0083766C" w:rsidRPr="006D0AE6" w:rsidRDefault="0083766C" w:rsidP="0083766C">
      <w:pPr>
        <w:tabs>
          <w:tab w:val="left" w:pos="5760"/>
        </w:tabs>
        <w:jc w:val="right"/>
        <w:rPr>
          <w:rFonts w:asciiTheme="minorHAnsi" w:hAnsiTheme="minorHAnsi" w:cstheme="minorHAnsi"/>
          <w:lang w:val="nl-BE"/>
        </w:rPr>
      </w:pPr>
      <w:r w:rsidRPr="006D0AE6">
        <w:rPr>
          <w:rFonts w:asciiTheme="minorHAnsi" w:hAnsiTheme="minorHAnsi" w:cstheme="minorHAnsi"/>
          <w:lang w:val="nl-BE"/>
        </w:rPr>
        <w:tab/>
      </w:r>
      <w:r w:rsidRPr="006D0AE6">
        <w:rPr>
          <w:rFonts w:asciiTheme="minorHAnsi" w:hAnsiTheme="minorHAnsi" w:cstheme="minorHAnsi"/>
          <w:lang w:val="nl-BE"/>
        </w:rPr>
        <w:tab/>
        <w:t>Destelb</w:t>
      </w:r>
      <w:bookmarkStart w:id="0" w:name="_GoBack"/>
      <w:bookmarkEnd w:id="0"/>
      <w:r w:rsidRPr="006D0AE6">
        <w:rPr>
          <w:rFonts w:asciiTheme="minorHAnsi" w:hAnsiTheme="minorHAnsi" w:cstheme="minorHAnsi"/>
          <w:lang w:val="nl-BE"/>
        </w:rPr>
        <w:t xml:space="preserve">ergen, </w:t>
      </w:r>
      <w:r w:rsidRPr="006D0AE6">
        <w:rPr>
          <w:rFonts w:asciiTheme="minorHAnsi" w:hAnsiTheme="minorHAnsi" w:cstheme="minorHAnsi"/>
          <w:lang w:val="nl-BE"/>
        </w:rPr>
        <w:fldChar w:fldCharType="begin"/>
      </w:r>
      <w:r w:rsidRPr="006D0AE6">
        <w:rPr>
          <w:rFonts w:asciiTheme="minorHAnsi" w:hAnsiTheme="minorHAnsi" w:cstheme="minorHAnsi"/>
          <w:lang w:val="nl-BE"/>
        </w:rPr>
        <w:instrText xml:space="preserve"> TIME \@ "dd/MM/yyyy" </w:instrText>
      </w:r>
      <w:r w:rsidRPr="006D0AE6">
        <w:rPr>
          <w:rFonts w:asciiTheme="minorHAnsi" w:hAnsiTheme="minorHAnsi" w:cstheme="minorHAnsi"/>
          <w:lang w:val="nl-BE"/>
        </w:rPr>
        <w:fldChar w:fldCharType="separate"/>
      </w:r>
      <w:r w:rsidR="006D0AE6" w:rsidRPr="006D0AE6">
        <w:rPr>
          <w:rFonts w:asciiTheme="minorHAnsi" w:hAnsiTheme="minorHAnsi" w:cstheme="minorHAnsi"/>
          <w:noProof/>
          <w:lang w:val="nl-BE"/>
        </w:rPr>
        <w:t>21/09/2020</w:t>
      </w:r>
      <w:r w:rsidRPr="006D0AE6">
        <w:rPr>
          <w:rFonts w:asciiTheme="minorHAnsi" w:hAnsiTheme="minorHAnsi" w:cstheme="minorHAnsi"/>
          <w:lang w:val="nl-BE"/>
        </w:rPr>
        <w:fldChar w:fldCharType="end"/>
      </w:r>
    </w:p>
    <w:p w:rsidR="0083766C" w:rsidRDefault="0083766C" w:rsidP="0083766C">
      <w:pPr>
        <w:tabs>
          <w:tab w:val="left" w:pos="4500"/>
        </w:tabs>
        <w:rPr>
          <w:rFonts w:ascii="Arial" w:hAnsi="Arial" w:cs="Arial"/>
          <w:lang w:val="nl-BE"/>
        </w:rPr>
      </w:pPr>
    </w:p>
    <w:p w:rsidR="0083766C" w:rsidRDefault="0083766C" w:rsidP="0083766C">
      <w:pPr>
        <w:rPr>
          <w:rFonts w:ascii="Arial" w:hAnsi="Arial"/>
          <w:b/>
          <w:bCs/>
          <w:u w:val="single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proofErr w:type="spellStart"/>
      <w:r w:rsidRPr="0083766C">
        <w:rPr>
          <w:rStyle w:val="Niveau1zondernummeringChar"/>
          <w:rFonts w:asciiTheme="minorHAnsi" w:hAnsiTheme="minorHAnsi" w:cstheme="minorHAnsi"/>
          <w:u w:val="single"/>
        </w:rPr>
        <w:t>Betreft</w:t>
      </w:r>
      <w:proofErr w:type="spellEnd"/>
      <w:r w:rsidRPr="0083766C">
        <w:rPr>
          <w:rStyle w:val="Niveau1zondernummeringChar"/>
          <w:rFonts w:asciiTheme="minorHAnsi" w:hAnsiTheme="minorHAnsi" w:cstheme="minorHAnsi"/>
          <w:u w:val="single"/>
        </w:rPr>
        <w:t>:</w:t>
      </w:r>
      <w:r w:rsidRPr="0083766C">
        <w:rPr>
          <w:rFonts w:asciiTheme="minorHAnsi" w:hAnsiTheme="minorHAnsi" w:cstheme="minorHAnsi"/>
          <w:lang w:val="nl-BE"/>
        </w:rPr>
        <w:tab/>
        <w:t>Tolk bij opleiding</w:t>
      </w: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proofErr w:type="spellStart"/>
      <w:r w:rsidRPr="0083766C">
        <w:rPr>
          <w:rStyle w:val="Niveau1zondernummeringChar"/>
          <w:rFonts w:asciiTheme="minorHAnsi" w:hAnsiTheme="minorHAnsi" w:cstheme="minorHAnsi"/>
          <w:u w:val="single"/>
        </w:rPr>
        <w:t>Aan</w:t>
      </w:r>
      <w:proofErr w:type="spellEnd"/>
      <w:r w:rsidRPr="0083766C">
        <w:rPr>
          <w:rStyle w:val="Niveau1zondernummeringChar"/>
          <w:rFonts w:asciiTheme="minorHAnsi" w:hAnsiTheme="minorHAnsi" w:cstheme="minorHAnsi"/>
          <w:u w:val="single"/>
        </w:rPr>
        <w:t>:</w:t>
      </w:r>
      <w:r>
        <w:rPr>
          <w:rStyle w:val="Niveau1zondernummeringChar"/>
          <w:rFonts w:asciiTheme="minorHAnsi" w:hAnsiTheme="minorHAnsi" w:cstheme="minorHAnsi"/>
          <w:b w:val="0"/>
        </w:rPr>
        <w:tab/>
      </w:r>
      <w:r>
        <w:rPr>
          <w:rStyle w:val="Niveau1zondernummeringChar"/>
          <w:rFonts w:asciiTheme="minorHAnsi" w:hAnsiTheme="minorHAnsi" w:cstheme="minorHAnsi"/>
          <w:b w:val="0"/>
        </w:rPr>
        <w:tab/>
      </w:r>
      <w:r w:rsidRPr="0083766C">
        <w:rPr>
          <w:rFonts w:asciiTheme="minorHAnsi" w:hAnsiTheme="minorHAnsi" w:cstheme="minorHAnsi"/>
          <w:lang w:val="nl-BE"/>
        </w:rPr>
        <w:t xml:space="preserve">Werkgever van </w:t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"/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 xml:space="preserve">Hierbij verklaar ik dat </w:t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"/>
      <w:r w:rsidRPr="0083766C">
        <w:rPr>
          <w:rFonts w:asciiTheme="minorHAnsi" w:hAnsiTheme="minorHAnsi" w:cstheme="minorHAnsi"/>
          <w:lang w:val="nl-BE"/>
        </w:rPr>
        <w:t xml:space="preserve"> op </w:t>
      </w:r>
      <w:r>
        <w:rPr>
          <w:rFonts w:asciiTheme="minorHAnsi" w:hAnsiTheme="minorHAnsi" w:cstheme="minorHAnsi"/>
          <w:lang w:val="nl-BE"/>
        </w:rPr>
        <w:t xml:space="preserve">de </w:t>
      </w:r>
      <w:r w:rsidRPr="0083766C">
        <w:rPr>
          <w:rFonts w:asciiTheme="minorHAnsi" w:hAnsiTheme="minorHAnsi" w:cstheme="minorHAnsi"/>
          <w:lang w:val="nl-BE"/>
        </w:rPr>
        <w:t>volgende data een opleiding volgt in het kader van zijn/haar tewerkstelling:</w:t>
      </w: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090718">
        <w:rPr>
          <w:rFonts w:asciiTheme="minorHAnsi" w:hAnsiTheme="minorHAnsi" w:cstheme="minorHAnsi"/>
          <w:sz w:val="20"/>
          <w:szCs w:val="20"/>
          <w:lang w:val="nl-BE"/>
        </w:rPr>
        <w:t>DATUM</w:t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STARTUUR</w:t>
      </w:r>
      <w:r w:rsidRPr="00090718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EINDUUR</w:t>
      </w:r>
      <w:r w:rsidRPr="00090718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OPLEIDING</w:t>
      </w:r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4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5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6"/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7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8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9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0"/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1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2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3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4"/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5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6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7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8"/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19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0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1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2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3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4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5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6"/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7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8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29"/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0"/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ind w:firstLine="708"/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>Of p</w:t>
      </w:r>
      <w:r w:rsidRPr="0083766C">
        <w:rPr>
          <w:rFonts w:asciiTheme="minorHAnsi" w:hAnsiTheme="minorHAnsi" w:cstheme="minorHAnsi"/>
          <w:bCs/>
          <w:lang w:val="nl-BE"/>
        </w:rPr>
        <w:t>eriode</w:t>
      </w:r>
      <w:r w:rsidRPr="0083766C">
        <w:rPr>
          <w:rFonts w:asciiTheme="minorHAnsi" w:hAnsiTheme="minorHAnsi" w:cstheme="minorHAnsi"/>
          <w:lang w:val="nl-BE"/>
        </w:rPr>
        <w:t xml:space="preserve">: </w:t>
      </w:r>
      <w:r w:rsidRPr="0083766C">
        <w:rPr>
          <w:rFonts w:asciiTheme="minorHAnsi" w:hAnsiTheme="minorHAnsi" w:cstheme="minorHAnsi"/>
          <w:lang w:val="nl-BE"/>
        </w:rPr>
        <w:tab/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VAN</w:t>
      </w:r>
      <w:r w:rsidRPr="0083766C">
        <w:rPr>
          <w:rFonts w:asciiTheme="minorHAnsi" w:hAnsiTheme="minorHAnsi" w:cstheme="minorHAnsi"/>
          <w:lang w:val="nl-BE"/>
        </w:rPr>
        <w:t xml:space="preserve"> </w:t>
      </w:r>
      <w:r w:rsidRPr="0083766C">
        <w:rPr>
          <w:rFonts w:asciiTheme="minorHAnsi" w:hAnsiTheme="minorHAnsi" w:cstheme="minorHAnsi"/>
          <w:lang w:val="nl-BE"/>
        </w:rPr>
        <w:tab/>
        <w:t xml:space="preserve"> </w:t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1"/>
      <w:r w:rsidRPr="0083766C">
        <w:rPr>
          <w:rFonts w:asciiTheme="minorHAnsi" w:hAnsiTheme="minorHAnsi" w:cstheme="minorHAnsi"/>
          <w:lang w:val="nl-BE"/>
        </w:rPr>
        <w:t xml:space="preserve"> </w:t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 w:rsidRPr="00090718">
        <w:rPr>
          <w:rFonts w:asciiTheme="minorHAnsi" w:hAnsiTheme="minorHAnsi" w:cstheme="minorHAnsi"/>
          <w:sz w:val="20"/>
          <w:szCs w:val="20"/>
          <w:lang w:val="nl-BE"/>
        </w:rPr>
        <w:t>T</w:t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OT</w:t>
      </w:r>
      <w:r w:rsidR="00090718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2"/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STARTUUR</w:t>
      </w:r>
      <w:r w:rsidR="00090718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3"/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EINDUUR</w:t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4"/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 w:rsidR="00090718" w:rsidRPr="00090718">
        <w:rPr>
          <w:rFonts w:asciiTheme="minorHAnsi" w:hAnsiTheme="minorHAnsi" w:cstheme="minorHAnsi"/>
          <w:sz w:val="20"/>
          <w:szCs w:val="20"/>
          <w:lang w:val="nl-BE"/>
        </w:rPr>
        <w:t>OPLEIDING</w:t>
      </w:r>
      <w:r w:rsidRPr="0083766C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5"/>
      <w:r w:rsidRPr="0083766C">
        <w:rPr>
          <w:rFonts w:asciiTheme="minorHAnsi" w:hAnsiTheme="minorHAnsi" w:cstheme="minorHAnsi"/>
          <w:lang w:val="nl-BE"/>
        </w:rPr>
        <w:tab/>
      </w: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>Deze opleiding gebeurt op verzoek van de werkgever. De werkgever betaalt de kost voor de opleiding of de opleiding wordt gevolgd met kredieturen.</w:t>
      </w:r>
    </w:p>
    <w:p w:rsid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090718" w:rsidRPr="0083766C" w:rsidRDefault="00090718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>Naam werkgever:</w:t>
      </w:r>
      <w:r w:rsidR="00090718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6"/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t>Datum:</w:t>
      </w:r>
      <w:r w:rsidR="00090718">
        <w:rPr>
          <w:rFonts w:asciiTheme="minorHAnsi" w:hAnsiTheme="minorHAnsi" w:cstheme="minorHAnsi"/>
          <w:lang w:val="nl-BE"/>
        </w:rPr>
        <w:tab/>
      </w:r>
      <w:r w:rsidRPr="0083766C">
        <w:rPr>
          <w:rFonts w:asciiTheme="minorHAnsi" w:hAnsiTheme="minorHAnsi" w:cstheme="minorHAnsi"/>
          <w:lang w:val="nl-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83766C">
        <w:rPr>
          <w:rFonts w:asciiTheme="minorHAnsi" w:hAnsiTheme="minorHAnsi" w:cstheme="minorHAnsi"/>
          <w:lang w:val="nl-BE"/>
        </w:rPr>
        <w:instrText xml:space="preserve"> FORMTEXT </w:instrText>
      </w:r>
      <w:r w:rsidRPr="0083766C">
        <w:rPr>
          <w:rFonts w:asciiTheme="minorHAnsi" w:hAnsiTheme="minorHAnsi" w:cstheme="minorHAnsi"/>
          <w:lang w:val="nl-BE"/>
        </w:rPr>
      </w:r>
      <w:r w:rsidRPr="0083766C">
        <w:rPr>
          <w:rFonts w:asciiTheme="minorHAnsi" w:hAnsiTheme="minorHAnsi" w:cstheme="minorHAnsi"/>
          <w:lang w:val="nl-BE"/>
        </w:rPr>
        <w:fldChar w:fldCharType="separate"/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noProof/>
          <w:lang w:val="nl-BE"/>
        </w:rPr>
        <w:t> </w:t>
      </w:r>
      <w:r w:rsidRPr="0083766C">
        <w:rPr>
          <w:rFonts w:asciiTheme="minorHAnsi" w:hAnsiTheme="minorHAnsi" w:cstheme="minorHAnsi"/>
          <w:lang w:val="nl-BE"/>
        </w:rPr>
        <w:fldChar w:fldCharType="end"/>
      </w:r>
      <w:bookmarkEnd w:id="37"/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  <w:r w:rsidRPr="0083766C">
        <w:rPr>
          <w:rFonts w:asciiTheme="minorHAnsi" w:hAnsiTheme="minorHAnsi" w:cstheme="minorHAnsi"/>
          <w:lang w:val="nl-BE"/>
        </w:rPr>
        <w:t>Handtekening werkgever:</w:t>
      </w:r>
    </w:p>
    <w:p w:rsidR="0083766C" w:rsidRPr="0083766C" w:rsidRDefault="0083766C" w:rsidP="0083766C">
      <w:pPr>
        <w:rPr>
          <w:rFonts w:asciiTheme="minorHAnsi" w:hAnsiTheme="minorHAnsi" w:cstheme="minorHAnsi"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smallCaps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smallCaps/>
          <w:lang w:val="nl-BE"/>
        </w:rPr>
      </w:pPr>
    </w:p>
    <w:p w:rsidR="0083766C" w:rsidRPr="0083766C" w:rsidRDefault="0083766C" w:rsidP="0083766C">
      <w:pPr>
        <w:rPr>
          <w:rFonts w:asciiTheme="minorHAnsi" w:hAnsiTheme="minorHAnsi" w:cstheme="minorHAnsi"/>
          <w:smallCaps/>
          <w:sz w:val="22"/>
          <w:szCs w:val="22"/>
          <w:lang w:val="nl-BE"/>
        </w:rPr>
      </w:pPr>
    </w:p>
    <w:p w:rsidR="0083766C" w:rsidRPr="0083766C" w:rsidRDefault="0083766C" w:rsidP="0083766C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nl-BE"/>
        </w:rPr>
      </w:pPr>
    </w:p>
    <w:p w:rsidR="0083766C" w:rsidRPr="0083766C" w:rsidRDefault="0083766C" w:rsidP="0083766C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nl-BE"/>
        </w:rPr>
      </w:pPr>
    </w:p>
    <w:p w:rsidR="0083766C" w:rsidRPr="0083766C" w:rsidRDefault="0083766C" w:rsidP="0083766C">
      <w:pPr>
        <w:tabs>
          <w:tab w:val="left" w:pos="4500"/>
        </w:tabs>
        <w:rPr>
          <w:rFonts w:asciiTheme="minorHAnsi" w:hAnsiTheme="minorHAnsi" w:cstheme="minorHAnsi"/>
          <w:sz w:val="22"/>
          <w:szCs w:val="22"/>
          <w:lang w:val="nl-BE"/>
        </w:rPr>
      </w:pPr>
    </w:p>
    <w:sectPr w:rsidR="0083766C" w:rsidRPr="0083766C" w:rsidSect="00716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6" w:right="1080" w:bottom="1440" w:left="1080" w:header="4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10" w:rsidRDefault="008B1410" w:rsidP="00403DAB">
      <w:r>
        <w:separator/>
      </w:r>
    </w:p>
  </w:endnote>
  <w:endnote w:type="continuationSeparator" w:id="0">
    <w:p w:rsidR="008B1410" w:rsidRDefault="008B1410" w:rsidP="0040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60115003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6778E" w:rsidRDefault="00F6778E" w:rsidP="00E41B9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F6778E" w:rsidRDefault="00F6778E" w:rsidP="00F6778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58336916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6778E" w:rsidRDefault="00F6778E" w:rsidP="00E41B9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090718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403DAB" w:rsidRDefault="00403DAB" w:rsidP="00F6778E">
    <w:pPr>
      <w:pStyle w:val="Plattetekst"/>
      <w:spacing w:before="40"/>
      <w:ind w:right="360"/>
      <w:jc w:val="center"/>
      <w:rPr>
        <w:color w:val="808285"/>
        <w:lang w:val="nl-BE"/>
      </w:rPr>
    </w:pPr>
  </w:p>
  <w:p w:rsidR="00403DAB" w:rsidRPr="00F6778E" w:rsidRDefault="00F6778E" w:rsidP="00F6778E">
    <w:pPr>
      <w:spacing w:before="104"/>
      <w:jc w:val="center"/>
      <w:rPr>
        <w:sz w:val="23"/>
      </w:rPr>
    </w:pPr>
    <w:r>
      <w:rPr>
        <w:noProof/>
        <w:position w:val="-1"/>
        <w:lang w:val="nl-BE" w:eastAsia="nl-BE"/>
      </w:rPr>
      <w:drawing>
        <wp:anchor distT="0" distB="0" distL="114300" distR="114300" simplePos="0" relativeHeight="251661312" behindDoc="0" locked="0" layoutInCell="1" allowOverlap="1" wp14:anchorId="55ACB188">
          <wp:simplePos x="0" y="0"/>
          <wp:positionH relativeFrom="column">
            <wp:posOffset>320447</wp:posOffset>
          </wp:positionH>
          <wp:positionV relativeFrom="paragraph">
            <wp:posOffset>90170</wp:posOffset>
          </wp:positionV>
          <wp:extent cx="144145" cy="144145"/>
          <wp:effectExtent l="0" t="0" r="0" b="0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" cy="14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C3F46"/>
        <w:sz w:val="23"/>
      </w:rPr>
      <w:t xml:space="preserve">   09/228 28 08</w:t>
    </w:r>
    <w:r>
      <w:rPr>
        <w:color w:val="0C3F46"/>
        <w:sz w:val="23"/>
      </w:rPr>
      <w:tab/>
    </w:r>
    <w:r>
      <w:rPr>
        <w:color w:val="0C3F46"/>
        <w:sz w:val="23"/>
      </w:rPr>
      <w:tab/>
    </w:r>
    <w:r>
      <w:rPr>
        <w:noProof/>
        <w:lang w:val="nl-BE" w:eastAsia="nl-BE"/>
      </w:rPr>
      <w:drawing>
        <wp:inline distT="0" distB="0" distL="0" distR="0" wp14:anchorId="3B02DE76" wp14:editId="781D160D">
          <wp:extent cx="167995" cy="126009"/>
          <wp:effectExtent l="0" t="0" r="0" b="0"/>
          <wp:docPr id="2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95" cy="12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"/>
        <w:sz w:val="20"/>
      </w:rPr>
      <w:t xml:space="preserve">   </w:t>
    </w:r>
    <w:r>
      <w:rPr>
        <w:spacing w:val="24"/>
        <w:position w:val="1"/>
        <w:sz w:val="20"/>
      </w:rPr>
      <w:t xml:space="preserve"> </w:t>
    </w:r>
    <w:hyperlink r:id="rId3">
      <w:r>
        <w:rPr>
          <w:color w:val="0C3F46"/>
          <w:position w:val="1"/>
          <w:sz w:val="23"/>
        </w:rPr>
        <w:t>tolkaanvraag@cabvlaanderen.be</w:t>
      </w:r>
    </w:hyperlink>
    <w:r>
      <w:rPr>
        <w:color w:val="0C3F46"/>
        <w:position w:val="1"/>
        <w:sz w:val="23"/>
      </w:rPr>
      <w:tab/>
    </w:r>
    <w:r>
      <w:rPr>
        <w:noProof/>
        <w:lang w:val="nl-BE" w:eastAsia="nl-BE"/>
      </w:rPr>
      <w:drawing>
        <wp:inline distT="0" distB="0" distL="0" distR="0" wp14:anchorId="0EE3F1FA" wp14:editId="59C6C408">
          <wp:extent cx="164769" cy="144005"/>
          <wp:effectExtent l="0" t="0" r="0" b="0"/>
          <wp:docPr id="2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769" cy="14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0DBB">
      <w:rPr>
        <w:position w:val="2"/>
        <w:sz w:val="20"/>
      </w:rPr>
      <w:t xml:space="preserve">    </w:t>
    </w:r>
    <w:r w:rsidRPr="00F80DBB">
      <w:rPr>
        <w:spacing w:val="-19"/>
        <w:position w:val="2"/>
        <w:sz w:val="20"/>
      </w:rPr>
      <w:t xml:space="preserve"> </w:t>
    </w:r>
    <w:r w:rsidRPr="00F80DBB">
      <w:rPr>
        <w:color w:val="0C3F46"/>
        <w:position w:val="2"/>
        <w:sz w:val="23"/>
      </w:rPr>
      <w:t>0473/92 33 11</w:t>
    </w:r>
  </w:p>
  <w:p w:rsidR="00F6778E" w:rsidRDefault="00403DAB" w:rsidP="00F6778E">
    <w:pPr>
      <w:pStyle w:val="Plattetekst"/>
      <w:spacing w:before="40"/>
      <w:jc w:val="center"/>
      <w:rPr>
        <w:color w:val="808285"/>
        <w:lang w:val="nl-BE"/>
      </w:rPr>
    </w:pPr>
    <w:r w:rsidRPr="00F80DBB">
      <w:rPr>
        <w:color w:val="808285"/>
        <w:lang w:val="nl-BE"/>
      </w:rPr>
      <w:t>Vlaams Communicatie-Assistentie-Bureau voor doven vzw - Dendermondesteenweg 449, 9070 Destelbergen</w:t>
    </w:r>
  </w:p>
  <w:p w:rsidR="00403DAB" w:rsidRPr="00F80DBB" w:rsidRDefault="00403DAB" w:rsidP="00F6778E">
    <w:pPr>
      <w:pStyle w:val="Plattetekst"/>
      <w:spacing w:before="40"/>
      <w:jc w:val="center"/>
      <w:rPr>
        <w:lang w:val="nl-BE"/>
      </w:rPr>
    </w:pPr>
    <w:r w:rsidRPr="00F80DBB">
      <w:rPr>
        <w:color w:val="808285"/>
        <w:lang w:val="nl-BE"/>
      </w:rPr>
      <w:t>Ondernemingsnummer: 0445.491.009 - IBAN: BE61 4494 6251 9117 - BIC: KREDBEBB</w:t>
    </w:r>
  </w:p>
  <w:p w:rsidR="00403DAB" w:rsidRPr="00403DAB" w:rsidRDefault="00403DA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124792171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FD7038" w:rsidRDefault="00FD7038" w:rsidP="00FD703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6D0AE6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FD7038" w:rsidRDefault="00FD7038" w:rsidP="00FD7038">
    <w:pPr>
      <w:pStyle w:val="Plattetekst"/>
      <w:spacing w:before="40"/>
      <w:ind w:right="360"/>
      <w:jc w:val="center"/>
      <w:rPr>
        <w:color w:val="808285"/>
        <w:lang w:val="nl-BE"/>
      </w:rPr>
    </w:pPr>
  </w:p>
  <w:p w:rsidR="00FD7038" w:rsidRPr="00F6778E" w:rsidRDefault="00FD7038" w:rsidP="00FD7038">
    <w:pPr>
      <w:spacing w:before="104"/>
      <w:jc w:val="center"/>
      <w:rPr>
        <w:sz w:val="23"/>
      </w:rPr>
    </w:pPr>
    <w:r>
      <w:rPr>
        <w:noProof/>
        <w:position w:val="-1"/>
        <w:lang w:val="nl-BE" w:eastAsia="nl-BE"/>
      </w:rPr>
      <w:drawing>
        <wp:anchor distT="0" distB="0" distL="114300" distR="114300" simplePos="0" relativeHeight="251666432" behindDoc="0" locked="0" layoutInCell="1" allowOverlap="1" wp14:anchorId="5393AC47" wp14:editId="6344FC07">
          <wp:simplePos x="0" y="0"/>
          <wp:positionH relativeFrom="column">
            <wp:posOffset>320447</wp:posOffset>
          </wp:positionH>
          <wp:positionV relativeFrom="paragraph">
            <wp:posOffset>90170</wp:posOffset>
          </wp:positionV>
          <wp:extent cx="144145" cy="144145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" cy="14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C3F46"/>
        <w:sz w:val="23"/>
      </w:rPr>
      <w:t xml:space="preserve">   09/228 28 08</w:t>
    </w:r>
    <w:r>
      <w:rPr>
        <w:color w:val="0C3F46"/>
        <w:sz w:val="23"/>
      </w:rPr>
      <w:tab/>
    </w:r>
    <w:r>
      <w:rPr>
        <w:color w:val="0C3F46"/>
        <w:sz w:val="23"/>
      </w:rPr>
      <w:tab/>
    </w:r>
    <w:r>
      <w:rPr>
        <w:noProof/>
        <w:lang w:val="nl-BE" w:eastAsia="nl-BE"/>
      </w:rPr>
      <w:drawing>
        <wp:inline distT="0" distB="0" distL="0" distR="0" wp14:anchorId="68858962" wp14:editId="65F46392">
          <wp:extent cx="167995" cy="126009"/>
          <wp:effectExtent l="0" t="0" r="0" b="0"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995" cy="126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"/>
        <w:sz w:val="20"/>
      </w:rPr>
      <w:t xml:space="preserve">   </w:t>
    </w:r>
    <w:r>
      <w:rPr>
        <w:spacing w:val="24"/>
        <w:position w:val="1"/>
        <w:sz w:val="20"/>
      </w:rPr>
      <w:t xml:space="preserve"> </w:t>
    </w:r>
    <w:hyperlink r:id="rId3">
      <w:r>
        <w:rPr>
          <w:color w:val="0C3F46"/>
          <w:position w:val="1"/>
          <w:sz w:val="23"/>
        </w:rPr>
        <w:t>tolkaanvraag@cabvlaanderen.be</w:t>
      </w:r>
    </w:hyperlink>
    <w:r>
      <w:rPr>
        <w:color w:val="0C3F46"/>
        <w:position w:val="1"/>
        <w:sz w:val="23"/>
      </w:rPr>
      <w:tab/>
    </w:r>
    <w:r>
      <w:rPr>
        <w:noProof/>
        <w:lang w:val="nl-BE" w:eastAsia="nl-BE"/>
      </w:rPr>
      <w:drawing>
        <wp:inline distT="0" distB="0" distL="0" distR="0" wp14:anchorId="6B9CB240" wp14:editId="756F35C3">
          <wp:extent cx="164769" cy="144005"/>
          <wp:effectExtent l="0" t="0" r="0" b="0"/>
          <wp:docPr id="28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4769" cy="14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0DBB">
      <w:rPr>
        <w:position w:val="2"/>
        <w:sz w:val="20"/>
      </w:rPr>
      <w:t xml:space="preserve">    </w:t>
    </w:r>
    <w:r w:rsidRPr="00F80DBB">
      <w:rPr>
        <w:spacing w:val="-19"/>
        <w:position w:val="2"/>
        <w:sz w:val="20"/>
      </w:rPr>
      <w:t xml:space="preserve"> </w:t>
    </w:r>
    <w:r w:rsidRPr="00F80DBB">
      <w:rPr>
        <w:color w:val="0C3F46"/>
        <w:position w:val="2"/>
        <w:sz w:val="23"/>
      </w:rPr>
      <w:t>0473/92 33 11</w:t>
    </w:r>
  </w:p>
  <w:p w:rsidR="00FD7038" w:rsidRDefault="00FD7038" w:rsidP="00FD7038">
    <w:pPr>
      <w:pStyle w:val="Plattetekst"/>
      <w:spacing w:before="40"/>
      <w:jc w:val="center"/>
      <w:rPr>
        <w:color w:val="808285"/>
        <w:lang w:val="nl-BE"/>
      </w:rPr>
    </w:pPr>
    <w:r w:rsidRPr="00F80DBB">
      <w:rPr>
        <w:color w:val="808285"/>
        <w:lang w:val="nl-BE"/>
      </w:rPr>
      <w:t>Vlaams Communicatie-Assistentie-Bureau voor doven vzw - Dendermondesteenweg 449, 9070 Destelbergen</w:t>
    </w:r>
  </w:p>
  <w:p w:rsidR="00FD7038" w:rsidRPr="00403DAB" w:rsidRDefault="00FD7038" w:rsidP="00FD7038">
    <w:pPr>
      <w:pStyle w:val="Plattetekst"/>
      <w:spacing w:before="40"/>
      <w:jc w:val="center"/>
      <w:rPr>
        <w:lang w:val="nl-BE"/>
      </w:rPr>
    </w:pPr>
    <w:r w:rsidRPr="00F80DBB">
      <w:rPr>
        <w:color w:val="808285"/>
        <w:lang w:val="nl-BE"/>
      </w:rPr>
      <w:t>Ondernemingsnummer: 0445.491.009 - IBAN: BE61 4494 6251 9117 - BIC: KREDBEBB</w:t>
    </w:r>
  </w:p>
  <w:p w:rsidR="00FD7038" w:rsidRPr="00FD7038" w:rsidRDefault="00FD7038" w:rsidP="00FD70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10" w:rsidRDefault="008B1410" w:rsidP="00403DAB">
      <w:r>
        <w:separator/>
      </w:r>
    </w:p>
  </w:footnote>
  <w:footnote w:type="continuationSeparator" w:id="0">
    <w:p w:rsidR="008B1410" w:rsidRDefault="008B1410" w:rsidP="0040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4D" w:rsidRDefault="006D0AE6">
    <w:pPr>
      <w:pStyle w:val="Koptekst"/>
    </w:pPr>
    <w:r>
      <w:rPr>
        <w:noProof/>
      </w:rPr>
      <w:pict w14:anchorId="35257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40911" o:spid="_x0000_s2051" type="#_x0000_t75" alt="" style="position:absolute;margin-left:0;margin-top:0;width:592.95pt;height:949.3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hoofd2_Tekengebied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24D" w:rsidRDefault="006D0AE6">
    <w:pPr>
      <w:pStyle w:val="Koptekst"/>
    </w:pPr>
    <w:r>
      <w:rPr>
        <w:noProof/>
      </w:rPr>
      <w:pict w14:anchorId="40E4E8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40912" o:spid="_x0000_s2050" type="#_x0000_t75" alt="" style="position:absolute;margin-left:0;margin-top:0;width:592.95pt;height:949.3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hoofd2_Tekengebied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38" w:rsidRPr="00F80DBB" w:rsidRDefault="006D0AE6" w:rsidP="00FD7038">
    <w:pPr>
      <w:pStyle w:val="Titel"/>
      <w:ind w:left="4253" w:right="2227" w:firstLine="0"/>
      <w:jc w:val="right"/>
      <w:rPr>
        <w:lang w:val="nl-BE"/>
      </w:rPr>
    </w:pPr>
    <w:r>
      <w:rPr>
        <w:noProof/>
      </w:rPr>
      <w:pict w14:anchorId="5BA77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7340910" o:spid="_x0000_s2049" type="#_x0000_t75" alt="" style="position:absolute;left:0;text-align:left;margin-left:0;margin-top:0;width:592.95pt;height:949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hoofd2_Tekengebied 1"/>
          <w10:wrap anchorx="margin" anchory="margin"/>
        </v:shape>
      </w:pict>
    </w:r>
    <w:r w:rsidR="00FD7038"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6590D9" wp14:editId="6A727772">
              <wp:simplePos x="0" y="0"/>
              <wp:positionH relativeFrom="page">
                <wp:posOffset>5652542</wp:posOffset>
              </wp:positionH>
              <wp:positionV relativeFrom="paragraph">
                <wp:posOffset>-156845</wp:posOffset>
              </wp:positionV>
              <wp:extent cx="38100" cy="1260475"/>
              <wp:effectExtent l="0" t="0" r="12700" b="3492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00" cy="1260475"/>
                        <a:chOff x="8945" y="-247"/>
                        <a:chExt cx="60" cy="1985"/>
                      </a:xfrm>
                    </wpg:grpSpPr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8974" y="-247"/>
                          <a:ext cx="2" cy="1985"/>
                        </a:xfrm>
                        <a:custGeom>
                          <a:avLst/>
                          <a:gdLst>
                            <a:gd name="T0" fmla="+- 0 -247 -247"/>
                            <a:gd name="T1" fmla="*/ -247 h 1985"/>
                            <a:gd name="T2" fmla="+- 0 1738 -247"/>
                            <a:gd name="T3" fmla="*/ 1738 h 198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85">
                              <a:moveTo>
                                <a:pt x="0" y="0"/>
                              </a:moveTo>
                              <a:lnTo>
                                <a:pt x="0" y="1985"/>
                              </a:lnTo>
                            </a:path>
                          </a:pathLst>
                        </a:custGeom>
                        <a:solidFill>
                          <a:srgbClr val="0C3F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/>
                      </wps:cNvCnPr>
                      <wps:spPr bwMode="auto">
                        <a:xfrm>
                          <a:off x="8975" y="-247"/>
                          <a:ext cx="0" cy="1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C3F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3C0E8" id="Group 5" o:spid="_x0000_s1026" style="position:absolute;margin-left:445.1pt;margin-top:-12.35pt;width:3pt;height:99.25pt;z-index:251664384;mso-position-horizontal-relative:page" coordorigin="8945,-247" coordsize="60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">
              <v:shape id="Freeform 7" o:spid="_x0000_s1027" style="position:absolute;left:8974;top:-247;width:2;height:1985;visibility:visible;mso-wrap-style:square;v-text-anchor:top" coordsize="2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" path="m,l,1985e" fillcolor="#0c3f46" stroked="f">
                <v:path arrowok="t" o:connecttype="custom" o:connectlocs="0,-247;0,1738" o:connectangles="0,0"/>
              </v:shape>
              <v:line id="Line 6" o:spid="_x0000_s1028" style="position:absolute;visibility:visible;mso-wrap-style:square" from="8975,-247" to="8975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" strokecolor="#0c3f46" strokeweight="3pt">
                <o:lock v:ext="edit" shapetype="f"/>
              </v:line>
              <w10:wrap anchorx="page"/>
            </v:group>
          </w:pict>
        </mc:Fallback>
      </mc:AlternateContent>
    </w:r>
    <w:r w:rsidR="00FD7038">
      <w:rPr>
        <w:noProof/>
        <w:lang w:val="nl-BE" w:eastAsia="nl-BE"/>
      </w:rPr>
      <w:drawing>
        <wp:anchor distT="0" distB="0" distL="0" distR="0" simplePos="0" relativeHeight="251663360" behindDoc="0" locked="0" layoutInCell="1" allowOverlap="1" wp14:anchorId="445D4D78" wp14:editId="4A71D480">
          <wp:simplePos x="0" y="0"/>
          <wp:positionH relativeFrom="page">
            <wp:posOffset>5839643</wp:posOffset>
          </wp:positionH>
          <wp:positionV relativeFrom="paragraph">
            <wp:posOffset>-106053</wp:posOffset>
          </wp:positionV>
          <wp:extent cx="1167035" cy="1152429"/>
          <wp:effectExtent l="0" t="0" r="0" b="0"/>
          <wp:wrapNone/>
          <wp:docPr id="25" name="image1.png" descr="Afbeelding met teken, stoppen, zitten, voorzijd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fbeelding met teken, stoppen, zitten, voorzijde&#10;&#10;Automatisch gegenereerde beschrijvi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7035" cy="115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7038" w:rsidRPr="00F80DBB">
      <w:rPr>
        <w:color w:val="0C3F46"/>
        <w:spacing w:val="-1"/>
        <w:lang w:val="nl-BE"/>
      </w:rPr>
      <w:t xml:space="preserve">cabvlaanderen.be tolkaanvraag.be </w:t>
    </w:r>
    <w:r w:rsidR="00FD7038" w:rsidRPr="00F80DBB">
      <w:rPr>
        <w:color w:val="0C3F46"/>
        <w:lang w:val="nl-BE"/>
      </w:rPr>
      <w:t>afstandstolk.be</w:t>
    </w:r>
  </w:p>
  <w:p w:rsidR="00FD7038" w:rsidRDefault="00FD7038" w:rsidP="00FD7038">
    <w:pPr>
      <w:pStyle w:val="Koptekst"/>
    </w:pPr>
  </w:p>
  <w:p w:rsidR="00FD7038" w:rsidRDefault="00FD703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B95"/>
    <w:multiLevelType w:val="multilevel"/>
    <w:tmpl w:val="69BE0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5635A8"/>
    <w:multiLevelType w:val="multilevel"/>
    <w:tmpl w:val="43488F44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Niveau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8D7D19"/>
    <w:multiLevelType w:val="hybridMultilevel"/>
    <w:tmpl w:val="120A595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10"/>
    <w:rsid w:val="00090718"/>
    <w:rsid w:val="00403DAB"/>
    <w:rsid w:val="0044755A"/>
    <w:rsid w:val="006D0AE6"/>
    <w:rsid w:val="0071624D"/>
    <w:rsid w:val="0083766C"/>
    <w:rsid w:val="008B1410"/>
    <w:rsid w:val="008D7089"/>
    <w:rsid w:val="00A32533"/>
    <w:rsid w:val="00C72663"/>
    <w:rsid w:val="00DC21CF"/>
    <w:rsid w:val="00F6778E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B8AB64E-7B32-40C0-8C07-637CB978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766C"/>
    <w:rPr>
      <w:rFonts w:ascii="Times New Roman" w:eastAsia="Times New Roman" w:hAnsi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8B141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B141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B1410"/>
    <w:pPr>
      <w:keepNext/>
      <w:keepLines/>
      <w:spacing w:before="40"/>
      <w:ind w:left="720" w:hanging="7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B141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B141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B141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B141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B141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B141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3D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3DAB"/>
  </w:style>
  <w:style w:type="paragraph" w:styleId="Voettekst">
    <w:name w:val="footer"/>
    <w:basedOn w:val="Standaard"/>
    <w:link w:val="VoettekstChar"/>
    <w:uiPriority w:val="99"/>
    <w:unhideWhenUsed/>
    <w:rsid w:val="00403D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3DAB"/>
  </w:style>
  <w:style w:type="paragraph" w:styleId="Titel">
    <w:name w:val="Title"/>
    <w:basedOn w:val="Standaard"/>
    <w:link w:val="TitelChar"/>
    <w:uiPriority w:val="10"/>
    <w:qFormat/>
    <w:rsid w:val="00403DAB"/>
    <w:pPr>
      <w:widowControl w:val="0"/>
      <w:autoSpaceDE w:val="0"/>
      <w:autoSpaceDN w:val="0"/>
      <w:spacing w:before="100"/>
      <w:ind w:left="5531" w:right="2387" w:hanging="248"/>
      <w:jc w:val="both"/>
    </w:pPr>
    <w:rPr>
      <w:rFonts w:ascii="Lato" w:eastAsia="Lato" w:hAnsi="Lato" w:cs="Lato"/>
      <w:b/>
      <w:bCs/>
      <w:sz w:val="34"/>
      <w:szCs w:val="34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03DAB"/>
    <w:rPr>
      <w:rFonts w:ascii="Lato" w:eastAsia="Lato" w:hAnsi="Lato" w:cs="Lato"/>
      <w:b/>
      <w:bCs/>
      <w:sz w:val="34"/>
      <w:szCs w:val="34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403DAB"/>
    <w:pPr>
      <w:widowControl w:val="0"/>
      <w:autoSpaceDE w:val="0"/>
      <w:autoSpaceDN w:val="0"/>
    </w:pPr>
    <w:rPr>
      <w:rFonts w:ascii="Lato" w:eastAsia="Lato" w:hAnsi="Lato" w:cs="Lato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03DAB"/>
    <w:rPr>
      <w:rFonts w:ascii="Lato" w:eastAsia="Lato" w:hAnsi="Lato" w:cs="Lato"/>
      <w:sz w:val="16"/>
      <w:szCs w:val="16"/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F6778E"/>
  </w:style>
  <w:style w:type="paragraph" w:customStyle="1" w:styleId="Niveau1">
    <w:name w:val="Niveau 1"/>
    <w:basedOn w:val="Kop1"/>
    <w:next w:val="Standaard"/>
    <w:link w:val="Niveau1Char"/>
    <w:autoRedefine/>
    <w:qFormat/>
    <w:rsid w:val="008B1410"/>
    <w:pPr>
      <w:keepLines w:val="0"/>
      <w:spacing w:before="600" w:after="600"/>
      <w:ind w:left="431" w:hanging="431"/>
    </w:pPr>
    <w:rPr>
      <w:rFonts w:asciiTheme="minorHAnsi" w:eastAsia="Times New Roman" w:hAnsiTheme="minorHAnsi" w:cs="Arial Unicode MS"/>
      <w:b/>
      <w:bCs/>
      <w:color w:val="003300"/>
      <w:szCs w:val="20"/>
    </w:rPr>
  </w:style>
  <w:style w:type="character" w:customStyle="1" w:styleId="Niveau1Char">
    <w:name w:val="Niveau 1 Char"/>
    <w:basedOn w:val="Standaardalinea-lettertype"/>
    <w:link w:val="Niveau1"/>
    <w:rsid w:val="008B1410"/>
    <w:rPr>
      <w:rFonts w:eastAsia="Times New Roman" w:cs="Arial Unicode MS"/>
      <w:b/>
      <w:bCs/>
      <w:color w:val="003300"/>
      <w:sz w:val="3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8B1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B14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B14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B14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B141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B14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B141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B14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B14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iveau1zondernummering">
    <w:name w:val="Niveau 1 zonder nummering"/>
    <w:basedOn w:val="Niveau1"/>
    <w:link w:val="Niveau1zondernummeringChar"/>
    <w:qFormat/>
    <w:rsid w:val="008B1410"/>
    <w:pPr>
      <w:numPr>
        <w:numId w:val="0"/>
      </w:numPr>
    </w:pPr>
  </w:style>
  <w:style w:type="character" w:customStyle="1" w:styleId="Niveau1zondernummeringChar">
    <w:name w:val="Niveau 1 zonder nummering Char"/>
    <w:basedOn w:val="Niveau1Char"/>
    <w:link w:val="Niveau1zondernummering"/>
    <w:rsid w:val="008B1410"/>
    <w:rPr>
      <w:rFonts w:eastAsia="Times New Roman" w:cs="Arial Unicode MS"/>
      <w:b/>
      <w:bCs/>
      <w:color w:val="003300"/>
      <w:sz w:val="32"/>
      <w:szCs w:val="20"/>
    </w:rPr>
  </w:style>
  <w:style w:type="paragraph" w:customStyle="1" w:styleId="Niveau2">
    <w:name w:val="Niveau 2"/>
    <w:basedOn w:val="Kop2"/>
    <w:next w:val="Standaard"/>
    <w:link w:val="Niveau2Char"/>
    <w:qFormat/>
    <w:rsid w:val="008B1410"/>
    <w:pPr>
      <w:keepLines w:val="0"/>
      <w:spacing w:before="480" w:after="360"/>
    </w:pPr>
    <w:rPr>
      <w:rFonts w:asciiTheme="minorHAnsi" w:hAnsiTheme="minorHAnsi"/>
      <w:b/>
      <w:bCs/>
      <w:iCs/>
      <w:color w:val="006600"/>
      <w:spacing w:val="15"/>
      <w:sz w:val="28"/>
      <w:szCs w:val="28"/>
      <w:lang w:val="en-US" w:bidi="en-US"/>
    </w:rPr>
  </w:style>
  <w:style w:type="character" w:customStyle="1" w:styleId="Niveau2Char">
    <w:name w:val="Niveau 2 Char"/>
    <w:basedOn w:val="Kop2Char"/>
    <w:link w:val="Niveau2"/>
    <w:rsid w:val="008B1410"/>
    <w:rPr>
      <w:rFonts w:asciiTheme="majorHAnsi" w:eastAsiaTheme="majorEastAsia" w:hAnsiTheme="majorHAnsi" w:cstheme="majorBidi"/>
      <w:b/>
      <w:bCs/>
      <w:iCs/>
      <w:color w:val="006600"/>
      <w:spacing w:val="15"/>
      <w:sz w:val="28"/>
      <w:szCs w:val="28"/>
      <w:lang w:val="en-US" w:bidi="en-US"/>
    </w:rPr>
  </w:style>
  <w:style w:type="paragraph" w:customStyle="1" w:styleId="Niveau3">
    <w:name w:val="Niveau 3"/>
    <w:basedOn w:val="Niveau2"/>
    <w:next w:val="Standaard"/>
    <w:link w:val="Niveau3Char"/>
    <w:qFormat/>
    <w:rsid w:val="008B1410"/>
    <w:pPr>
      <w:numPr>
        <w:ilvl w:val="2"/>
      </w:numPr>
      <w:spacing w:before="360" w:after="240"/>
    </w:pPr>
    <w:rPr>
      <w:rFonts w:ascii="Arial" w:hAnsi="Arial"/>
      <w:color w:val="669900"/>
      <w:sz w:val="24"/>
      <w:szCs w:val="24"/>
      <w:u w:val="single"/>
    </w:rPr>
  </w:style>
  <w:style w:type="character" w:customStyle="1" w:styleId="Niveau3Char">
    <w:name w:val="Niveau 3 Char"/>
    <w:basedOn w:val="Standaardalinea-lettertype"/>
    <w:link w:val="Niveau3"/>
    <w:rsid w:val="008B1410"/>
    <w:rPr>
      <w:rFonts w:ascii="Arial" w:eastAsiaTheme="majorEastAsia" w:hAnsi="Arial" w:cstheme="majorBidi"/>
      <w:b/>
      <w:bCs/>
      <w:iCs/>
      <w:color w:val="669900"/>
      <w:spacing w:val="15"/>
      <w:u w:val="single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lkaanvraag@cabvlaanderen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olkaanvraag@cabvlaanderen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gemene%20weetjes\Briefpapier%20CAB\briefhoofdCA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DC9747-BEB7-466E-A6E3-8742D205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briefhoofdCAB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Laffargue</dc:creator>
  <cp:keywords/>
  <dc:description/>
  <cp:lastModifiedBy>Femke Wulgaert</cp:lastModifiedBy>
  <cp:revision>3</cp:revision>
  <dcterms:created xsi:type="dcterms:W3CDTF">2020-09-21T09:28:00Z</dcterms:created>
  <dcterms:modified xsi:type="dcterms:W3CDTF">2020-09-21T09:35:00Z</dcterms:modified>
</cp:coreProperties>
</file>