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38" w:rsidRDefault="00FD7038" w:rsidP="00FD7038">
      <w:pPr>
        <w:tabs>
          <w:tab w:val="left" w:pos="8588"/>
        </w:tabs>
        <w:ind w:right="1127"/>
        <w:rPr>
          <w:rFonts w:ascii="Lato" w:hAnsi="Lato"/>
          <w:lang w:val="nl-NL"/>
        </w:rPr>
      </w:pPr>
    </w:p>
    <w:p w:rsidR="00FD7038" w:rsidRDefault="00FD7038" w:rsidP="00FD7038">
      <w:pPr>
        <w:tabs>
          <w:tab w:val="left" w:pos="8588"/>
        </w:tabs>
        <w:ind w:right="1127"/>
        <w:rPr>
          <w:rFonts w:ascii="Lato" w:hAnsi="Lato"/>
          <w:lang w:val="nl-NL"/>
        </w:rPr>
      </w:pPr>
    </w:p>
    <w:p w:rsidR="0083766C" w:rsidRDefault="0083766C" w:rsidP="00FD7038">
      <w:pPr>
        <w:tabs>
          <w:tab w:val="left" w:pos="8588"/>
        </w:tabs>
        <w:ind w:right="1127"/>
        <w:rPr>
          <w:rFonts w:ascii="Lato" w:hAnsi="Lato"/>
          <w:lang w:val="nl-NL"/>
        </w:rPr>
      </w:pPr>
    </w:p>
    <w:p w:rsidR="0083766C" w:rsidRPr="0005728C" w:rsidRDefault="0083766C" w:rsidP="0083766C">
      <w:pPr>
        <w:tabs>
          <w:tab w:val="left" w:pos="5760"/>
        </w:tabs>
        <w:jc w:val="right"/>
        <w:rPr>
          <w:rFonts w:asciiTheme="minorHAnsi" w:hAnsiTheme="minorHAnsi" w:cstheme="minorHAnsi"/>
          <w:lang w:val="nl-BE"/>
        </w:rPr>
      </w:pP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 w:rsidRPr="0005728C">
        <w:rPr>
          <w:rFonts w:asciiTheme="minorHAnsi" w:hAnsiTheme="minorHAnsi" w:cstheme="minorHAnsi"/>
          <w:lang w:val="nl-BE"/>
        </w:rPr>
        <w:t xml:space="preserve">Destelbergen, </w:t>
      </w:r>
      <w:r w:rsidRPr="0005728C">
        <w:rPr>
          <w:rFonts w:asciiTheme="minorHAnsi" w:hAnsiTheme="minorHAnsi" w:cstheme="minorHAnsi"/>
          <w:lang w:val="nl-BE"/>
        </w:rPr>
        <w:fldChar w:fldCharType="begin"/>
      </w:r>
      <w:r w:rsidRPr="0005728C">
        <w:rPr>
          <w:rFonts w:asciiTheme="minorHAnsi" w:hAnsiTheme="minorHAnsi" w:cstheme="minorHAnsi"/>
          <w:lang w:val="nl-BE"/>
        </w:rPr>
        <w:instrText xml:space="preserve"> TIME \@ "dd/MM/yyyy" </w:instrText>
      </w:r>
      <w:r w:rsidRPr="0005728C">
        <w:rPr>
          <w:rFonts w:asciiTheme="minorHAnsi" w:hAnsiTheme="minorHAnsi" w:cstheme="minorHAnsi"/>
          <w:lang w:val="nl-BE"/>
        </w:rPr>
        <w:fldChar w:fldCharType="separate"/>
      </w:r>
      <w:r w:rsidR="0005728C" w:rsidRPr="0005728C">
        <w:rPr>
          <w:rFonts w:asciiTheme="minorHAnsi" w:hAnsiTheme="minorHAnsi" w:cstheme="minorHAnsi"/>
          <w:noProof/>
          <w:lang w:val="nl-BE"/>
        </w:rPr>
        <w:t>21/09/2020</w:t>
      </w:r>
      <w:r w:rsidRPr="0005728C">
        <w:rPr>
          <w:rFonts w:asciiTheme="minorHAnsi" w:hAnsiTheme="minorHAnsi" w:cstheme="minorHAnsi"/>
          <w:lang w:val="nl-BE"/>
        </w:rPr>
        <w:fldChar w:fldCharType="end"/>
      </w:r>
    </w:p>
    <w:p w:rsidR="0083766C" w:rsidRDefault="0083766C" w:rsidP="0083766C">
      <w:pPr>
        <w:tabs>
          <w:tab w:val="left" w:pos="4500"/>
        </w:tabs>
        <w:rPr>
          <w:rFonts w:ascii="Arial" w:hAnsi="Arial" w:cs="Arial"/>
          <w:lang w:val="nl-BE"/>
        </w:rPr>
      </w:pPr>
    </w:p>
    <w:p w:rsidR="0083766C" w:rsidRDefault="0083766C" w:rsidP="0083766C">
      <w:pPr>
        <w:rPr>
          <w:rFonts w:ascii="Arial" w:hAnsi="Arial"/>
          <w:b/>
          <w:bCs/>
          <w:u w:val="single"/>
          <w:lang w:val="nl-BE"/>
        </w:rPr>
      </w:pPr>
    </w:p>
    <w:p w:rsidR="0083766C" w:rsidRPr="0083766C" w:rsidRDefault="0083766C" w:rsidP="0083766C">
      <w:pPr>
        <w:rPr>
          <w:rFonts w:asciiTheme="minorHAnsi" w:hAnsiTheme="minorHAnsi" w:cstheme="minorHAnsi"/>
          <w:lang w:val="nl-BE"/>
        </w:rPr>
      </w:pPr>
      <w:proofErr w:type="spellStart"/>
      <w:r w:rsidRPr="0083766C">
        <w:rPr>
          <w:rStyle w:val="Niveau1zondernummeringChar"/>
          <w:rFonts w:asciiTheme="minorHAnsi" w:hAnsiTheme="minorHAnsi" w:cstheme="minorHAnsi"/>
          <w:u w:val="single"/>
        </w:rPr>
        <w:t>Betreft</w:t>
      </w:r>
      <w:proofErr w:type="spellEnd"/>
      <w:r w:rsidRPr="0083766C">
        <w:rPr>
          <w:rStyle w:val="Niveau1zondernummeringChar"/>
          <w:rFonts w:asciiTheme="minorHAnsi" w:hAnsiTheme="minorHAnsi" w:cstheme="minorHAnsi"/>
          <w:u w:val="single"/>
        </w:rPr>
        <w:t>:</w:t>
      </w:r>
      <w:r w:rsidRPr="0083766C">
        <w:rPr>
          <w:rFonts w:asciiTheme="minorHAnsi" w:hAnsiTheme="minorHAnsi" w:cstheme="minorHAnsi"/>
          <w:lang w:val="nl-BE"/>
        </w:rPr>
        <w:tab/>
        <w:t>Tolk bij opleiding</w:t>
      </w:r>
    </w:p>
    <w:p w:rsidR="0083766C" w:rsidRPr="0083766C" w:rsidRDefault="0083766C" w:rsidP="0083766C">
      <w:pPr>
        <w:rPr>
          <w:rFonts w:asciiTheme="minorHAnsi" w:hAnsiTheme="minorHAnsi" w:cstheme="minorHAnsi"/>
          <w:lang w:val="nl-BE"/>
        </w:rPr>
      </w:pPr>
    </w:p>
    <w:p w:rsidR="0083766C" w:rsidRPr="0083766C" w:rsidRDefault="0083766C" w:rsidP="0083766C">
      <w:pPr>
        <w:rPr>
          <w:rFonts w:asciiTheme="minorHAnsi" w:hAnsiTheme="minorHAnsi" w:cstheme="minorHAnsi"/>
          <w:lang w:val="nl-BE"/>
        </w:rPr>
      </w:pPr>
    </w:p>
    <w:p w:rsidR="0005728C" w:rsidRPr="0005728C" w:rsidRDefault="0005728C" w:rsidP="0005728C">
      <w:pPr>
        <w:rPr>
          <w:rFonts w:asciiTheme="minorHAnsi" w:hAnsiTheme="minorHAnsi" w:cstheme="minorHAnsi"/>
          <w:lang w:val="nl-BE"/>
        </w:rPr>
      </w:pPr>
      <w:r w:rsidRPr="0005728C">
        <w:rPr>
          <w:rFonts w:asciiTheme="minorHAnsi" w:hAnsiTheme="minorHAnsi" w:cstheme="minorHAnsi"/>
          <w:lang w:val="nl-BE"/>
        </w:rPr>
        <w:t>Hierbij verklaar ik op eer dat ik een opleiding volg in het kader van mijn tewerkstelling:</w:t>
      </w:r>
    </w:p>
    <w:p w:rsidR="0005728C" w:rsidRPr="0005728C" w:rsidRDefault="0005728C" w:rsidP="0005728C">
      <w:pPr>
        <w:rPr>
          <w:rFonts w:asciiTheme="minorHAnsi" w:hAnsiTheme="minorHAnsi" w:cstheme="minorHAnsi"/>
          <w:lang w:val="nl-BE"/>
        </w:rPr>
      </w:pPr>
    </w:p>
    <w:p w:rsidR="0005728C" w:rsidRPr="0005728C" w:rsidRDefault="0005728C" w:rsidP="0005728C">
      <w:pPr>
        <w:ind w:firstLine="708"/>
        <w:rPr>
          <w:rFonts w:asciiTheme="minorHAnsi" w:hAnsiTheme="minorHAnsi" w:cstheme="minorHAnsi"/>
          <w:lang w:val="nl-BE"/>
        </w:rPr>
      </w:pPr>
      <w:r w:rsidRPr="0005728C">
        <w:rPr>
          <w:rFonts w:asciiTheme="minorHAnsi" w:hAnsiTheme="minorHAnsi" w:cstheme="minorHAnsi"/>
          <w:lang w:val="nl-BE"/>
        </w:rPr>
        <w:t>Naam:</w:t>
      </w:r>
    </w:p>
    <w:p w:rsidR="0005728C" w:rsidRPr="0005728C" w:rsidRDefault="0005728C" w:rsidP="0005728C">
      <w:pPr>
        <w:ind w:firstLine="708"/>
        <w:rPr>
          <w:rFonts w:asciiTheme="minorHAnsi" w:hAnsiTheme="minorHAnsi" w:cstheme="minorHAnsi"/>
          <w:lang w:val="nl-BE"/>
        </w:rPr>
      </w:pPr>
      <w:r w:rsidRPr="0005728C">
        <w:rPr>
          <w:rFonts w:asciiTheme="minorHAnsi" w:hAnsiTheme="minorHAnsi" w:cstheme="minorHAnsi"/>
          <w:lang w:val="nl-BE"/>
        </w:rPr>
        <w:t>Opleiding:</w:t>
      </w:r>
      <w:r w:rsidRPr="0005728C">
        <w:rPr>
          <w:rFonts w:asciiTheme="minorHAnsi" w:hAnsiTheme="minorHAnsi" w:cstheme="minorHAnsi"/>
          <w:lang w:val="nl-BE"/>
        </w:rPr>
        <w:tab/>
      </w:r>
      <w:r w:rsidRPr="0005728C">
        <w:rPr>
          <w:rFonts w:asciiTheme="minorHAnsi" w:hAnsiTheme="minorHAnsi" w:cstheme="minorHAnsi"/>
          <w:lang w:val="nl-BE"/>
        </w:rPr>
        <w:tab/>
      </w:r>
      <w:r w:rsidRPr="0005728C">
        <w:rPr>
          <w:rFonts w:asciiTheme="minorHAnsi" w:hAnsiTheme="minorHAnsi" w:cstheme="minorHAnsi"/>
          <w:lang w:val="nl-BE"/>
        </w:rPr>
        <w:tab/>
      </w:r>
    </w:p>
    <w:p w:rsidR="0005728C" w:rsidRPr="0005728C" w:rsidRDefault="0005728C" w:rsidP="0005728C">
      <w:pPr>
        <w:ind w:firstLine="708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Start</w:t>
      </w:r>
      <w:r w:rsidRPr="0005728C">
        <w:rPr>
          <w:rFonts w:asciiTheme="minorHAnsi" w:hAnsiTheme="minorHAnsi" w:cstheme="minorHAnsi"/>
          <w:lang w:val="nl-BE"/>
        </w:rPr>
        <w:t>datum:</w:t>
      </w:r>
    </w:p>
    <w:p w:rsidR="0005728C" w:rsidRPr="0005728C" w:rsidRDefault="0005728C" w:rsidP="0005728C">
      <w:pPr>
        <w:ind w:firstLine="708"/>
        <w:rPr>
          <w:rFonts w:asciiTheme="minorHAnsi" w:hAnsiTheme="minorHAnsi" w:cstheme="minorHAnsi"/>
          <w:lang w:val="nl-BE"/>
        </w:rPr>
      </w:pPr>
      <w:r w:rsidRPr="0005728C">
        <w:rPr>
          <w:rFonts w:asciiTheme="minorHAnsi" w:hAnsiTheme="minorHAnsi" w:cstheme="minorHAnsi"/>
          <w:lang w:val="nl-BE"/>
        </w:rPr>
        <w:t>Einddatum:</w:t>
      </w:r>
    </w:p>
    <w:p w:rsidR="0005728C" w:rsidRPr="0005728C" w:rsidRDefault="0005728C" w:rsidP="0005728C">
      <w:pPr>
        <w:ind w:firstLine="708"/>
        <w:rPr>
          <w:rFonts w:asciiTheme="minorHAnsi" w:hAnsiTheme="minorHAnsi" w:cstheme="minorHAnsi"/>
          <w:lang w:val="nl-BE"/>
        </w:rPr>
      </w:pPr>
      <w:r w:rsidRPr="0005728C">
        <w:rPr>
          <w:rFonts w:asciiTheme="minorHAnsi" w:hAnsiTheme="minorHAnsi" w:cstheme="minorHAnsi"/>
          <w:lang w:val="nl-BE"/>
        </w:rPr>
        <w:t>Motivering (waarom is deze opleiding nodig):</w:t>
      </w:r>
    </w:p>
    <w:p w:rsidR="0005728C" w:rsidRPr="0005728C" w:rsidRDefault="0005728C" w:rsidP="0005728C">
      <w:pPr>
        <w:rPr>
          <w:rFonts w:asciiTheme="minorHAnsi" w:hAnsiTheme="minorHAnsi" w:cstheme="minorHAnsi"/>
          <w:lang w:val="nl-BE"/>
        </w:rPr>
      </w:pPr>
    </w:p>
    <w:p w:rsidR="0005728C" w:rsidRPr="0005728C" w:rsidRDefault="0005728C" w:rsidP="0005728C">
      <w:pPr>
        <w:rPr>
          <w:rFonts w:asciiTheme="minorHAnsi" w:hAnsiTheme="minorHAnsi" w:cstheme="minorHAnsi"/>
          <w:lang w:val="nl-BE"/>
        </w:rPr>
      </w:pPr>
      <w:r w:rsidRPr="0005728C">
        <w:rPr>
          <w:rFonts w:asciiTheme="minorHAnsi" w:hAnsiTheme="minorHAnsi" w:cstheme="minorHAnsi"/>
          <w:lang w:val="nl-BE"/>
        </w:rPr>
        <w:tab/>
      </w:r>
    </w:p>
    <w:p w:rsidR="0005728C" w:rsidRPr="0005728C" w:rsidRDefault="0005728C" w:rsidP="0005728C">
      <w:pPr>
        <w:rPr>
          <w:rFonts w:asciiTheme="minorHAnsi" w:hAnsiTheme="minorHAnsi" w:cstheme="minorHAnsi"/>
          <w:lang w:val="nl-BE"/>
        </w:rPr>
      </w:pPr>
      <w:r w:rsidRPr="0005728C">
        <w:rPr>
          <w:rFonts w:asciiTheme="minorHAnsi" w:hAnsiTheme="minorHAnsi" w:cstheme="minorHAnsi"/>
          <w:lang w:val="nl-BE"/>
        </w:rPr>
        <w:t>Deze opleiding is nodig om mijn zelfstandige activiteit beter te kunnen uitvoeren.</w:t>
      </w:r>
    </w:p>
    <w:p w:rsidR="0005728C" w:rsidRDefault="0005728C" w:rsidP="0005728C">
      <w:pPr>
        <w:rPr>
          <w:rFonts w:asciiTheme="minorHAnsi" w:hAnsiTheme="minorHAnsi" w:cstheme="minorHAnsi"/>
          <w:lang w:val="nl-BE"/>
        </w:rPr>
      </w:pPr>
    </w:p>
    <w:p w:rsidR="0005728C" w:rsidRPr="0005728C" w:rsidRDefault="0005728C" w:rsidP="0005728C">
      <w:pPr>
        <w:rPr>
          <w:rFonts w:asciiTheme="minorHAnsi" w:hAnsiTheme="minorHAnsi" w:cstheme="minorHAnsi"/>
          <w:lang w:val="nl-BE"/>
        </w:rPr>
      </w:pPr>
    </w:p>
    <w:p w:rsidR="0005728C" w:rsidRPr="0005728C" w:rsidRDefault="0005728C" w:rsidP="0005728C">
      <w:pPr>
        <w:rPr>
          <w:rFonts w:asciiTheme="minorHAnsi" w:hAnsiTheme="minorHAnsi" w:cstheme="minorHAnsi"/>
          <w:lang w:val="nl-BE"/>
        </w:rPr>
      </w:pPr>
    </w:p>
    <w:p w:rsidR="0005728C" w:rsidRPr="0005728C" w:rsidRDefault="0005728C" w:rsidP="0005728C">
      <w:pPr>
        <w:rPr>
          <w:rFonts w:asciiTheme="minorHAnsi" w:hAnsiTheme="minorHAnsi" w:cstheme="minorHAnsi"/>
          <w:lang w:val="nl-BE"/>
        </w:rPr>
      </w:pPr>
      <w:r w:rsidRPr="0005728C">
        <w:rPr>
          <w:rFonts w:asciiTheme="minorHAnsi" w:hAnsiTheme="minorHAnsi" w:cstheme="minorHAnsi"/>
          <w:lang w:val="nl-BE"/>
        </w:rPr>
        <w:t>Datum:</w:t>
      </w:r>
      <w:r w:rsidRPr="0005728C">
        <w:rPr>
          <w:rFonts w:asciiTheme="minorHAnsi" w:hAnsiTheme="minorHAnsi" w:cstheme="minorHAnsi"/>
          <w:lang w:val="nl-BE"/>
        </w:rPr>
        <w:tab/>
      </w:r>
      <w:r w:rsidRPr="0005728C">
        <w:rPr>
          <w:rFonts w:asciiTheme="minorHAnsi" w:hAnsiTheme="minorHAnsi" w:cstheme="minorHAnsi"/>
          <w:lang w:val="nl-BE"/>
        </w:rPr>
        <w:tab/>
      </w:r>
      <w:r w:rsidRPr="0005728C">
        <w:rPr>
          <w:rFonts w:asciiTheme="minorHAnsi" w:hAnsiTheme="minorHAnsi" w:cstheme="minorHAnsi"/>
          <w:lang w:val="nl-BE"/>
        </w:rPr>
        <w:tab/>
      </w:r>
    </w:p>
    <w:p w:rsidR="0005728C" w:rsidRDefault="0005728C" w:rsidP="0005728C">
      <w:pPr>
        <w:rPr>
          <w:rFonts w:asciiTheme="minorHAnsi" w:hAnsiTheme="minorHAnsi" w:cstheme="minorHAnsi"/>
          <w:lang w:val="nl-BE"/>
        </w:rPr>
      </w:pPr>
    </w:p>
    <w:p w:rsidR="0005728C" w:rsidRPr="0005728C" w:rsidRDefault="0005728C" w:rsidP="0005728C">
      <w:pPr>
        <w:rPr>
          <w:rFonts w:asciiTheme="minorHAnsi" w:hAnsiTheme="minorHAnsi" w:cstheme="minorHAnsi"/>
          <w:lang w:val="nl-BE"/>
        </w:rPr>
      </w:pPr>
    </w:p>
    <w:p w:rsidR="0083766C" w:rsidRPr="0005728C" w:rsidRDefault="0005728C" w:rsidP="0005728C">
      <w:pPr>
        <w:rPr>
          <w:rFonts w:asciiTheme="minorHAnsi" w:hAnsiTheme="minorHAnsi" w:cstheme="minorHAnsi"/>
          <w:lang w:val="nl-BE"/>
        </w:rPr>
      </w:pPr>
      <w:r w:rsidRPr="0005728C">
        <w:rPr>
          <w:rFonts w:asciiTheme="minorHAnsi" w:hAnsiTheme="minorHAnsi" w:cstheme="minorHAnsi"/>
          <w:lang w:val="nl-BE"/>
        </w:rPr>
        <w:t>Handtekenin</w:t>
      </w:r>
      <w:bookmarkStart w:id="0" w:name="_GoBack"/>
      <w:bookmarkEnd w:id="0"/>
      <w:r w:rsidRPr="0005728C">
        <w:rPr>
          <w:rFonts w:asciiTheme="minorHAnsi" w:hAnsiTheme="minorHAnsi" w:cstheme="minorHAnsi"/>
          <w:lang w:val="nl-BE"/>
        </w:rPr>
        <w:t>g zelfstandige:</w:t>
      </w:r>
    </w:p>
    <w:sectPr w:rsidR="0083766C" w:rsidRPr="0005728C" w:rsidSect="007162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6" w:right="1080" w:bottom="1440" w:left="1080" w:header="45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410" w:rsidRDefault="008B1410" w:rsidP="00403DAB">
      <w:r>
        <w:separator/>
      </w:r>
    </w:p>
  </w:endnote>
  <w:endnote w:type="continuationSeparator" w:id="0">
    <w:p w:rsidR="008B1410" w:rsidRDefault="008B1410" w:rsidP="0040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inanummer"/>
      </w:rPr>
      <w:id w:val="60115003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F6778E" w:rsidRDefault="00F6778E" w:rsidP="00E41B92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F6778E" w:rsidRDefault="00F6778E" w:rsidP="00F6778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inanummer"/>
      </w:rPr>
      <w:id w:val="-158336916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F6778E" w:rsidRDefault="00F6778E" w:rsidP="00E41B92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05728C"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:rsidR="00403DAB" w:rsidRDefault="00403DAB" w:rsidP="00F6778E">
    <w:pPr>
      <w:pStyle w:val="Plattetekst"/>
      <w:spacing w:before="40"/>
      <w:ind w:right="360"/>
      <w:jc w:val="center"/>
      <w:rPr>
        <w:color w:val="808285"/>
        <w:lang w:val="nl-BE"/>
      </w:rPr>
    </w:pPr>
  </w:p>
  <w:p w:rsidR="00403DAB" w:rsidRPr="00F6778E" w:rsidRDefault="00F6778E" w:rsidP="00F6778E">
    <w:pPr>
      <w:spacing w:before="104"/>
      <w:jc w:val="center"/>
      <w:rPr>
        <w:sz w:val="23"/>
      </w:rPr>
    </w:pPr>
    <w:r>
      <w:rPr>
        <w:noProof/>
        <w:position w:val="-1"/>
        <w:lang w:val="nl-BE" w:eastAsia="nl-BE"/>
      </w:rPr>
      <w:drawing>
        <wp:anchor distT="0" distB="0" distL="114300" distR="114300" simplePos="0" relativeHeight="251661312" behindDoc="0" locked="0" layoutInCell="1" allowOverlap="1" wp14:anchorId="55ACB188">
          <wp:simplePos x="0" y="0"/>
          <wp:positionH relativeFrom="column">
            <wp:posOffset>320447</wp:posOffset>
          </wp:positionH>
          <wp:positionV relativeFrom="paragraph">
            <wp:posOffset>90170</wp:posOffset>
          </wp:positionV>
          <wp:extent cx="144145" cy="144145"/>
          <wp:effectExtent l="0" t="0" r="0" b="0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" cy="144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C3F46"/>
        <w:sz w:val="23"/>
      </w:rPr>
      <w:t xml:space="preserve">   09/228 28 08</w:t>
    </w:r>
    <w:r>
      <w:rPr>
        <w:color w:val="0C3F46"/>
        <w:sz w:val="23"/>
      </w:rPr>
      <w:tab/>
    </w:r>
    <w:r>
      <w:rPr>
        <w:color w:val="0C3F46"/>
        <w:sz w:val="23"/>
      </w:rPr>
      <w:tab/>
    </w:r>
    <w:r>
      <w:rPr>
        <w:noProof/>
        <w:lang w:val="nl-BE" w:eastAsia="nl-BE"/>
      </w:rPr>
      <w:drawing>
        <wp:inline distT="0" distB="0" distL="0" distR="0" wp14:anchorId="3B02DE76" wp14:editId="781D160D">
          <wp:extent cx="167995" cy="126009"/>
          <wp:effectExtent l="0" t="0" r="0" b="0"/>
          <wp:docPr id="2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7995" cy="126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1"/>
        <w:sz w:val="20"/>
      </w:rPr>
      <w:t xml:space="preserve">   </w:t>
    </w:r>
    <w:r>
      <w:rPr>
        <w:spacing w:val="24"/>
        <w:position w:val="1"/>
        <w:sz w:val="20"/>
      </w:rPr>
      <w:t xml:space="preserve"> </w:t>
    </w:r>
    <w:hyperlink r:id="rId3">
      <w:r>
        <w:rPr>
          <w:color w:val="0C3F46"/>
          <w:position w:val="1"/>
          <w:sz w:val="23"/>
        </w:rPr>
        <w:t>tolkaanvraag@cabvlaanderen.be</w:t>
      </w:r>
    </w:hyperlink>
    <w:r>
      <w:rPr>
        <w:color w:val="0C3F46"/>
        <w:position w:val="1"/>
        <w:sz w:val="23"/>
      </w:rPr>
      <w:tab/>
    </w:r>
    <w:r>
      <w:rPr>
        <w:noProof/>
        <w:lang w:val="nl-BE" w:eastAsia="nl-BE"/>
      </w:rPr>
      <w:drawing>
        <wp:inline distT="0" distB="0" distL="0" distR="0" wp14:anchorId="0EE3F1FA" wp14:editId="59C6C408">
          <wp:extent cx="164769" cy="144005"/>
          <wp:effectExtent l="0" t="0" r="0" b="0"/>
          <wp:docPr id="2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64769" cy="144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80DBB">
      <w:rPr>
        <w:position w:val="2"/>
        <w:sz w:val="20"/>
      </w:rPr>
      <w:t xml:space="preserve">    </w:t>
    </w:r>
    <w:r w:rsidRPr="00F80DBB">
      <w:rPr>
        <w:spacing w:val="-19"/>
        <w:position w:val="2"/>
        <w:sz w:val="20"/>
      </w:rPr>
      <w:t xml:space="preserve"> </w:t>
    </w:r>
    <w:r w:rsidRPr="00F80DBB">
      <w:rPr>
        <w:color w:val="0C3F46"/>
        <w:position w:val="2"/>
        <w:sz w:val="23"/>
      </w:rPr>
      <w:t>0473/92 33 11</w:t>
    </w:r>
  </w:p>
  <w:p w:rsidR="00F6778E" w:rsidRDefault="00403DAB" w:rsidP="00F6778E">
    <w:pPr>
      <w:pStyle w:val="Plattetekst"/>
      <w:spacing w:before="40"/>
      <w:jc w:val="center"/>
      <w:rPr>
        <w:color w:val="808285"/>
        <w:lang w:val="nl-BE"/>
      </w:rPr>
    </w:pPr>
    <w:r w:rsidRPr="00F80DBB">
      <w:rPr>
        <w:color w:val="808285"/>
        <w:lang w:val="nl-BE"/>
      </w:rPr>
      <w:t>Vlaams Communicatie-Assistentie-Bureau voor doven vzw - Dendermondesteenweg 449, 9070 Destelbergen</w:t>
    </w:r>
  </w:p>
  <w:p w:rsidR="00403DAB" w:rsidRPr="00F80DBB" w:rsidRDefault="00403DAB" w:rsidP="00F6778E">
    <w:pPr>
      <w:pStyle w:val="Plattetekst"/>
      <w:spacing w:before="40"/>
      <w:jc w:val="center"/>
      <w:rPr>
        <w:lang w:val="nl-BE"/>
      </w:rPr>
    </w:pPr>
    <w:r w:rsidRPr="00F80DBB">
      <w:rPr>
        <w:color w:val="808285"/>
        <w:lang w:val="nl-BE"/>
      </w:rPr>
      <w:t>Ondernemingsnummer: 0445.491.009 - IBAN: BE61 4494 6251 9117 - BIC: KREDBEBB</w:t>
    </w:r>
  </w:p>
  <w:p w:rsidR="00403DAB" w:rsidRPr="00403DAB" w:rsidRDefault="00403DA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inanummer"/>
      </w:rPr>
      <w:id w:val="124792171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FD7038" w:rsidRDefault="00FD7038" w:rsidP="00FD7038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05728C"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:rsidR="00FD7038" w:rsidRDefault="00FD7038" w:rsidP="00FD7038">
    <w:pPr>
      <w:pStyle w:val="Plattetekst"/>
      <w:spacing w:before="40"/>
      <w:ind w:right="360"/>
      <w:jc w:val="center"/>
      <w:rPr>
        <w:color w:val="808285"/>
        <w:lang w:val="nl-BE"/>
      </w:rPr>
    </w:pPr>
  </w:p>
  <w:p w:rsidR="00FD7038" w:rsidRPr="00F6778E" w:rsidRDefault="00FD7038" w:rsidP="00FD7038">
    <w:pPr>
      <w:spacing w:before="104"/>
      <w:jc w:val="center"/>
      <w:rPr>
        <w:sz w:val="23"/>
      </w:rPr>
    </w:pPr>
    <w:r>
      <w:rPr>
        <w:noProof/>
        <w:position w:val="-1"/>
        <w:lang w:val="nl-BE" w:eastAsia="nl-BE"/>
      </w:rPr>
      <w:drawing>
        <wp:anchor distT="0" distB="0" distL="114300" distR="114300" simplePos="0" relativeHeight="251666432" behindDoc="0" locked="0" layoutInCell="1" allowOverlap="1" wp14:anchorId="5393AC47" wp14:editId="6344FC07">
          <wp:simplePos x="0" y="0"/>
          <wp:positionH relativeFrom="column">
            <wp:posOffset>320447</wp:posOffset>
          </wp:positionH>
          <wp:positionV relativeFrom="paragraph">
            <wp:posOffset>90170</wp:posOffset>
          </wp:positionV>
          <wp:extent cx="144145" cy="144145"/>
          <wp:effectExtent l="0" t="0" r="0" b="0"/>
          <wp:wrapNone/>
          <wp:docPr id="2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" cy="144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C3F46"/>
        <w:sz w:val="23"/>
      </w:rPr>
      <w:t xml:space="preserve">   09/228 28 08</w:t>
    </w:r>
    <w:r>
      <w:rPr>
        <w:color w:val="0C3F46"/>
        <w:sz w:val="23"/>
      </w:rPr>
      <w:tab/>
    </w:r>
    <w:r>
      <w:rPr>
        <w:color w:val="0C3F46"/>
        <w:sz w:val="23"/>
      </w:rPr>
      <w:tab/>
    </w:r>
    <w:r>
      <w:rPr>
        <w:noProof/>
        <w:lang w:val="nl-BE" w:eastAsia="nl-BE"/>
      </w:rPr>
      <w:drawing>
        <wp:inline distT="0" distB="0" distL="0" distR="0" wp14:anchorId="68858962" wp14:editId="65F46392">
          <wp:extent cx="167995" cy="126009"/>
          <wp:effectExtent l="0" t="0" r="0" b="0"/>
          <wp:docPr id="2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7995" cy="126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1"/>
        <w:sz w:val="20"/>
      </w:rPr>
      <w:t xml:space="preserve">   </w:t>
    </w:r>
    <w:r>
      <w:rPr>
        <w:spacing w:val="24"/>
        <w:position w:val="1"/>
        <w:sz w:val="20"/>
      </w:rPr>
      <w:t xml:space="preserve"> </w:t>
    </w:r>
    <w:hyperlink r:id="rId3">
      <w:r>
        <w:rPr>
          <w:color w:val="0C3F46"/>
          <w:position w:val="1"/>
          <w:sz w:val="23"/>
        </w:rPr>
        <w:t>tolkaanvraag@cabvlaanderen.be</w:t>
      </w:r>
    </w:hyperlink>
    <w:r>
      <w:rPr>
        <w:color w:val="0C3F46"/>
        <w:position w:val="1"/>
        <w:sz w:val="23"/>
      </w:rPr>
      <w:tab/>
    </w:r>
    <w:r>
      <w:rPr>
        <w:noProof/>
        <w:lang w:val="nl-BE" w:eastAsia="nl-BE"/>
      </w:rPr>
      <w:drawing>
        <wp:inline distT="0" distB="0" distL="0" distR="0" wp14:anchorId="6B9CB240" wp14:editId="756F35C3">
          <wp:extent cx="164769" cy="144005"/>
          <wp:effectExtent l="0" t="0" r="0" b="0"/>
          <wp:docPr id="28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64769" cy="144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80DBB">
      <w:rPr>
        <w:position w:val="2"/>
        <w:sz w:val="20"/>
      </w:rPr>
      <w:t xml:space="preserve">    </w:t>
    </w:r>
    <w:r w:rsidRPr="00F80DBB">
      <w:rPr>
        <w:spacing w:val="-19"/>
        <w:position w:val="2"/>
        <w:sz w:val="20"/>
      </w:rPr>
      <w:t xml:space="preserve"> </w:t>
    </w:r>
    <w:r w:rsidRPr="00F80DBB">
      <w:rPr>
        <w:color w:val="0C3F46"/>
        <w:position w:val="2"/>
        <w:sz w:val="23"/>
      </w:rPr>
      <w:t>0473/92 33 11</w:t>
    </w:r>
  </w:p>
  <w:p w:rsidR="00FD7038" w:rsidRDefault="00FD7038" w:rsidP="00FD7038">
    <w:pPr>
      <w:pStyle w:val="Plattetekst"/>
      <w:spacing w:before="40"/>
      <w:jc w:val="center"/>
      <w:rPr>
        <w:color w:val="808285"/>
        <w:lang w:val="nl-BE"/>
      </w:rPr>
    </w:pPr>
    <w:r w:rsidRPr="00F80DBB">
      <w:rPr>
        <w:color w:val="808285"/>
        <w:lang w:val="nl-BE"/>
      </w:rPr>
      <w:t>Vlaams Communicatie-Assistentie-Bureau voor doven vzw - Dendermondesteenweg 449, 9070 Destelbergen</w:t>
    </w:r>
  </w:p>
  <w:p w:rsidR="00FD7038" w:rsidRPr="00403DAB" w:rsidRDefault="00FD7038" w:rsidP="00FD7038">
    <w:pPr>
      <w:pStyle w:val="Plattetekst"/>
      <w:spacing w:before="40"/>
      <w:jc w:val="center"/>
      <w:rPr>
        <w:lang w:val="nl-BE"/>
      </w:rPr>
    </w:pPr>
    <w:r w:rsidRPr="00F80DBB">
      <w:rPr>
        <w:color w:val="808285"/>
        <w:lang w:val="nl-BE"/>
      </w:rPr>
      <w:t>Ondernemingsnummer: 0445.491.009 - IBAN: BE61 4494 6251 9117 - BIC: KREDBEBB</w:t>
    </w:r>
  </w:p>
  <w:p w:rsidR="00FD7038" w:rsidRPr="00FD7038" w:rsidRDefault="00FD7038" w:rsidP="00FD703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410" w:rsidRDefault="008B1410" w:rsidP="00403DAB">
      <w:r>
        <w:separator/>
      </w:r>
    </w:p>
  </w:footnote>
  <w:footnote w:type="continuationSeparator" w:id="0">
    <w:p w:rsidR="008B1410" w:rsidRDefault="008B1410" w:rsidP="00403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24D" w:rsidRDefault="0005728C">
    <w:pPr>
      <w:pStyle w:val="Koptekst"/>
    </w:pPr>
    <w:r>
      <w:rPr>
        <w:noProof/>
      </w:rPr>
      <w:pict w14:anchorId="35257D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340911" o:spid="_x0000_s2051" type="#_x0000_t75" alt="" style="position:absolute;margin-left:0;margin-top:0;width:592.95pt;height:949.3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iefhoofd2_Tekengebied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24D" w:rsidRDefault="0005728C">
    <w:pPr>
      <w:pStyle w:val="Koptekst"/>
    </w:pPr>
    <w:r>
      <w:rPr>
        <w:noProof/>
      </w:rPr>
      <w:pict w14:anchorId="40E4E8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340912" o:spid="_x0000_s2050" type="#_x0000_t75" alt="" style="position:absolute;margin-left:0;margin-top:0;width:592.95pt;height:949.3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iefhoofd2_Tekengebied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038" w:rsidRPr="00F80DBB" w:rsidRDefault="0005728C" w:rsidP="00FD7038">
    <w:pPr>
      <w:pStyle w:val="Titel"/>
      <w:ind w:left="4253" w:right="2227" w:firstLine="0"/>
      <w:jc w:val="right"/>
      <w:rPr>
        <w:lang w:val="nl-BE"/>
      </w:rPr>
    </w:pPr>
    <w:r>
      <w:rPr>
        <w:noProof/>
      </w:rPr>
      <w:pict w14:anchorId="5BA778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340910" o:spid="_x0000_s2049" type="#_x0000_t75" alt="" style="position:absolute;left:0;text-align:left;margin-left:0;margin-top:0;width:592.95pt;height:949.3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iefhoofd2_Tekengebied 1"/>
          <w10:wrap anchorx="margin" anchory="margin"/>
        </v:shape>
      </w:pict>
    </w:r>
    <w:r w:rsidR="00FD7038">
      <w:rPr>
        <w:noProof/>
        <w:lang w:val="nl-BE" w:eastAsia="nl-BE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36590D9" wp14:editId="6A727772">
              <wp:simplePos x="0" y="0"/>
              <wp:positionH relativeFrom="page">
                <wp:posOffset>5652542</wp:posOffset>
              </wp:positionH>
              <wp:positionV relativeFrom="paragraph">
                <wp:posOffset>-156845</wp:posOffset>
              </wp:positionV>
              <wp:extent cx="38100" cy="1260475"/>
              <wp:effectExtent l="0" t="0" r="12700" b="34925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00" cy="1260475"/>
                        <a:chOff x="8945" y="-247"/>
                        <a:chExt cx="60" cy="1985"/>
                      </a:xfrm>
                    </wpg:grpSpPr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8974" y="-247"/>
                          <a:ext cx="2" cy="1985"/>
                        </a:xfrm>
                        <a:custGeom>
                          <a:avLst/>
                          <a:gdLst>
                            <a:gd name="T0" fmla="+- 0 -247 -247"/>
                            <a:gd name="T1" fmla="*/ -247 h 1985"/>
                            <a:gd name="T2" fmla="+- 0 1738 -247"/>
                            <a:gd name="T3" fmla="*/ 1738 h 198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985">
                              <a:moveTo>
                                <a:pt x="0" y="0"/>
                              </a:moveTo>
                              <a:lnTo>
                                <a:pt x="0" y="1985"/>
                              </a:lnTo>
                            </a:path>
                          </a:pathLst>
                        </a:custGeom>
                        <a:solidFill>
                          <a:srgbClr val="0C3F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6"/>
                      <wps:cNvCnPr>
                        <a:cxnSpLocks/>
                      </wps:cNvCnPr>
                      <wps:spPr bwMode="auto">
                        <a:xfrm>
                          <a:off x="8975" y="-247"/>
                          <a:ext cx="0" cy="19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C3F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03C0E8" id="Group 5" o:spid="_x0000_s1026" style="position:absolute;margin-left:445.1pt;margin-top:-12.35pt;width:3pt;height:99.25pt;z-index:251664384;mso-position-horizontal-relative:page" coordorigin="8945,-247" coordsize="60,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">
              <v:shape id="Freeform 7" o:spid="_x0000_s1027" style="position:absolute;left:8974;top:-247;width:2;height:1985;visibility:visible;mso-wrap-style:square;v-text-anchor:top" coordsize="2,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" path="m,l,1985e" fillcolor="#0c3f46" stroked="f">
                <v:path arrowok="t" o:connecttype="custom" o:connectlocs="0,-247;0,1738" o:connectangles="0,0"/>
              </v:shape>
              <v:line id="Line 6" o:spid="_x0000_s1028" style="position:absolute;visibility:visible;mso-wrap-style:square" from="8975,-247" to="8975,1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" strokecolor="#0c3f46" strokeweight="3pt">
                <o:lock v:ext="edit" shapetype="f"/>
              </v:line>
              <w10:wrap anchorx="page"/>
            </v:group>
          </w:pict>
        </mc:Fallback>
      </mc:AlternateContent>
    </w:r>
    <w:r w:rsidR="00FD7038">
      <w:rPr>
        <w:noProof/>
        <w:lang w:val="nl-BE" w:eastAsia="nl-BE"/>
      </w:rPr>
      <w:drawing>
        <wp:anchor distT="0" distB="0" distL="0" distR="0" simplePos="0" relativeHeight="251663360" behindDoc="0" locked="0" layoutInCell="1" allowOverlap="1" wp14:anchorId="445D4D78" wp14:editId="4A71D480">
          <wp:simplePos x="0" y="0"/>
          <wp:positionH relativeFrom="page">
            <wp:posOffset>5839643</wp:posOffset>
          </wp:positionH>
          <wp:positionV relativeFrom="paragraph">
            <wp:posOffset>-106053</wp:posOffset>
          </wp:positionV>
          <wp:extent cx="1167035" cy="1152429"/>
          <wp:effectExtent l="0" t="0" r="0" b="0"/>
          <wp:wrapNone/>
          <wp:docPr id="25" name="image1.png" descr="Afbeelding met teken, stoppen, zitten, voorzijd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fbeelding met teken, stoppen, zitten, voorzijde&#10;&#10;Automatisch gegenereerde beschrijvi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67035" cy="1152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7038" w:rsidRPr="00F80DBB">
      <w:rPr>
        <w:color w:val="0C3F46"/>
        <w:spacing w:val="-1"/>
        <w:lang w:val="nl-BE"/>
      </w:rPr>
      <w:t xml:space="preserve">cabvlaanderen.be tolkaanvraag.be </w:t>
    </w:r>
    <w:r w:rsidR="00FD7038" w:rsidRPr="00F80DBB">
      <w:rPr>
        <w:color w:val="0C3F46"/>
        <w:lang w:val="nl-BE"/>
      </w:rPr>
      <w:t>afstandstolk.be</w:t>
    </w:r>
  </w:p>
  <w:p w:rsidR="00FD7038" w:rsidRDefault="00FD7038" w:rsidP="00FD7038">
    <w:pPr>
      <w:pStyle w:val="Koptekst"/>
    </w:pPr>
  </w:p>
  <w:p w:rsidR="00FD7038" w:rsidRDefault="00FD703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B95"/>
    <w:multiLevelType w:val="multilevel"/>
    <w:tmpl w:val="69BE0D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55635A8"/>
    <w:multiLevelType w:val="multilevel"/>
    <w:tmpl w:val="43488F44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Niveau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8D7D19"/>
    <w:multiLevelType w:val="hybridMultilevel"/>
    <w:tmpl w:val="120A595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10"/>
    <w:rsid w:val="0005728C"/>
    <w:rsid w:val="00090718"/>
    <w:rsid w:val="00403DAB"/>
    <w:rsid w:val="0044755A"/>
    <w:rsid w:val="0071624D"/>
    <w:rsid w:val="0083766C"/>
    <w:rsid w:val="008B1410"/>
    <w:rsid w:val="008D7089"/>
    <w:rsid w:val="00A32533"/>
    <w:rsid w:val="00C72663"/>
    <w:rsid w:val="00DC21CF"/>
    <w:rsid w:val="00F6778E"/>
    <w:rsid w:val="00FD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F689C5"/>
  <w15:chartTrackingRefBased/>
  <w15:docId w15:val="{FB8AB64E-7B32-40C0-8C07-637CB978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3766C"/>
    <w:rPr>
      <w:rFonts w:ascii="Times New Roman" w:eastAsia="Times New Roman" w:hAnsi="Times New Roman" w:cs="Times New Roman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8B1410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B141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B1410"/>
    <w:pPr>
      <w:keepNext/>
      <w:keepLines/>
      <w:spacing w:before="40"/>
      <w:ind w:left="720" w:hanging="72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B141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B141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B141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B141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B141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B141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3DA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03DAB"/>
  </w:style>
  <w:style w:type="paragraph" w:styleId="Voettekst">
    <w:name w:val="footer"/>
    <w:basedOn w:val="Standaard"/>
    <w:link w:val="VoettekstChar"/>
    <w:uiPriority w:val="99"/>
    <w:unhideWhenUsed/>
    <w:rsid w:val="00403DA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03DAB"/>
  </w:style>
  <w:style w:type="paragraph" w:styleId="Titel">
    <w:name w:val="Title"/>
    <w:basedOn w:val="Standaard"/>
    <w:link w:val="TitelChar"/>
    <w:uiPriority w:val="10"/>
    <w:qFormat/>
    <w:rsid w:val="00403DAB"/>
    <w:pPr>
      <w:widowControl w:val="0"/>
      <w:autoSpaceDE w:val="0"/>
      <w:autoSpaceDN w:val="0"/>
      <w:spacing w:before="100"/>
      <w:ind w:left="5531" w:right="2387" w:hanging="248"/>
      <w:jc w:val="both"/>
    </w:pPr>
    <w:rPr>
      <w:rFonts w:ascii="Lato" w:eastAsia="Lato" w:hAnsi="Lato" w:cs="Lato"/>
      <w:b/>
      <w:bCs/>
      <w:sz w:val="34"/>
      <w:szCs w:val="34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403DAB"/>
    <w:rPr>
      <w:rFonts w:ascii="Lato" w:eastAsia="Lato" w:hAnsi="Lato" w:cs="Lato"/>
      <w:b/>
      <w:bCs/>
      <w:sz w:val="34"/>
      <w:szCs w:val="34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403DAB"/>
    <w:pPr>
      <w:widowControl w:val="0"/>
      <w:autoSpaceDE w:val="0"/>
      <w:autoSpaceDN w:val="0"/>
    </w:pPr>
    <w:rPr>
      <w:rFonts w:ascii="Lato" w:eastAsia="Lato" w:hAnsi="Lato" w:cs="Lato"/>
      <w:sz w:val="16"/>
      <w:szCs w:val="16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403DAB"/>
    <w:rPr>
      <w:rFonts w:ascii="Lato" w:eastAsia="Lato" w:hAnsi="Lato" w:cs="Lato"/>
      <w:sz w:val="16"/>
      <w:szCs w:val="16"/>
      <w:lang w:val="en-US"/>
    </w:rPr>
  </w:style>
  <w:style w:type="character" w:styleId="Paginanummer">
    <w:name w:val="page number"/>
    <w:basedOn w:val="Standaardalinea-lettertype"/>
    <w:uiPriority w:val="99"/>
    <w:semiHidden/>
    <w:unhideWhenUsed/>
    <w:rsid w:val="00F6778E"/>
  </w:style>
  <w:style w:type="paragraph" w:customStyle="1" w:styleId="Niveau1">
    <w:name w:val="Niveau 1"/>
    <w:basedOn w:val="Kop1"/>
    <w:next w:val="Standaard"/>
    <w:link w:val="Niveau1Char"/>
    <w:autoRedefine/>
    <w:qFormat/>
    <w:rsid w:val="008B1410"/>
    <w:pPr>
      <w:keepLines w:val="0"/>
      <w:spacing w:before="600" w:after="600"/>
      <w:ind w:left="431" w:hanging="431"/>
    </w:pPr>
    <w:rPr>
      <w:rFonts w:asciiTheme="minorHAnsi" w:eastAsia="Times New Roman" w:hAnsiTheme="minorHAnsi" w:cs="Arial Unicode MS"/>
      <w:b/>
      <w:bCs/>
      <w:color w:val="003300"/>
      <w:szCs w:val="20"/>
    </w:rPr>
  </w:style>
  <w:style w:type="character" w:customStyle="1" w:styleId="Niveau1Char">
    <w:name w:val="Niveau 1 Char"/>
    <w:basedOn w:val="Standaardalinea-lettertype"/>
    <w:link w:val="Niveau1"/>
    <w:rsid w:val="008B1410"/>
    <w:rPr>
      <w:rFonts w:eastAsia="Times New Roman" w:cs="Arial Unicode MS"/>
      <w:b/>
      <w:bCs/>
      <w:color w:val="003300"/>
      <w:sz w:val="32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8B14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B14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B141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B14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B141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B141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B141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B14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B14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iveau1zondernummering">
    <w:name w:val="Niveau 1 zonder nummering"/>
    <w:basedOn w:val="Niveau1"/>
    <w:link w:val="Niveau1zondernummeringChar"/>
    <w:qFormat/>
    <w:rsid w:val="008B1410"/>
    <w:pPr>
      <w:numPr>
        <w:numId w:val="0"/>
      </w:numPr>
    </w:pPr>
  </w:style>
  <w:style w:type="character" w:customStyle="1" w:styleId="Niveau1zondernummeringChar">
    <w:name w:val="Niveau 1 zonder nummering Char"/>
    <w:basedOn w:val="Niveau1Char"/>
    <w:link w:val="Niveau1zondernummering"/>
    <w:rsid w:val="008B1410"/>
    <w:rPr>
      <w:rFonts w:eastAsia="Times New Roman" w:cs="Arial Unicode MS"/>
      <w:b/>
      <w:bCs/>
      <w:color w:val="003300"/>
      <w:sz w:val="32"/>
      <w:szCs w:val="20"/>
    </w:rPr>
  </w:style>
  <w:style w:type="paragraph" w:customStyle="1" w:styleId="Niveau2">
    <w:name w:val="Niveau 2"/>
    <w:basedOn w:val="Kop2"/>
    <w:next w:val="Standaard"/>
    <w:link w:val="Niveau2Char"/>
    <w:qFormat/>
    <w:rsid w:val="008B1410"/>
    <w:pPr>
      <w:keepLines w:val="0"/>
      <w:spacing w:before="480" w:after="360"/>
    </w:pPr>
    <w:rPr>
      <w:rFonts w:asciiTheme="minorHAnsi" w:hAnsiTheme="minorHAnsi"/>
      <w:b/>
      <w:bCs/>
      <w:iCs/>
      <w:color w:val="006600"/>
      <w:spacing w:val="15"/>
      <w:sz w:val="28"/>
      <w:szCs w:val="28"/>
      <w:lang w:val="en-US" w:bidi="en-US"/>
    </w:rPr>
  </w:style>
  <w:style w:type="character" w:customStyle="1" w:styleId="Niveau2Char">
    <w:name w:val="Niveau 2 Char"/>
    <w:basedOn w:val="Kop2Char"/>
    <w:link w:val="Niveau2"/>
    <w:rsid w:val="008B1410"/>
    <w:rPr>
      <w:rFonts w:asciiTheme="majorHAnsi" w:eastAsiaTheme="majorEastAsia" w:hAnsiTheme="majorHAnsi" w:cstheme="majorBidi"/>
      <w:b/>
      <w:bCs/>
      <w:iCs/>
      <w:color w:val="006600"/>
      <w:spacing w:val="15"/>
      <w:sz w:val="28"/>
      <w:szCs w:val="28"/>
      <w:lang w:val="en-US" w:bidi="en-US"/>
    </w:rPr>
  </w:style>
  <w:style w:type="paragraph" w:customStyle="1" w:styleId="Niveau3">
    <w:name w:val="Niveau 3"/>
    <w:basedOn w:val="Niveau2"/>
    <w:next w:val="Standaard"/>
    <w:link w:val="Niveau3Char"/>
    <w:qFormat/>
    <w:rsid w:val="008B1410"/>
    <w:pPr>
      <w:numPr>
        <w:ilvl w:val="2"/>
      </w:numPr>
      <w:spacing w:before="360" w:after="240"/>
    </w:pPr>
    <w:rPr>
      <w:rFonts w:ascii="Arial" w:hAnsi="Arial"/>
      <w:color w:val="669900"/>
      <w:sz w:val="24"/>
      <w:szCs w:val="24"/>
      <w:u w:val="single"/>
    </w:rPr>
  </w:style>
  <w:style w:type="character" w:customStyle="1" w:styleId="Niveau3Char">
    <w:name w:val="Niveau 3 Char"/>
    <w:basedOn w:val="Standaardalinea-lettertype"/>
    <w:link w:val="Niveau3"/>
    <w:rsid w:val="008B1410"/>
    <w:rPr>
      <w:rFonts w:ascii="Arial" w:eastAsiaTheme="majorEastAsia" w:hAnsi="Arial" w:cstheme="majorBidi"/>
      <w:b/>
      <w:bCs/>
      <w:iCs/>
      <w:color w:val="669900"/>
      <w:spacing w:val="15"/>
      <w:u w:val="single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olkaanvraag@cabvlaanderen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tolkaanvraag@cabvlaanderen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lgemene%20weetjes\Briefpapier%20CAB\briefhoofdCAB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A650C8-C6AD-47D3-9526-A3CE58A5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briefhoofdCAB</Template>
  <TotalTime>0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 Laffargue</dc:creator>
  <cp:keywords/>
  <dc:description/>
  <cp:lastModifiedBy>Femke Wulgaert</cp:lastModifiedBy>
  <cp:revision>2</cp:revision>
  <dcterms:created xsi:type="dcterms:W3CDTF">2020-09-21T09:34:00Z</dcterms:created>
  <dcterms:modified xsi:type="dcterms:W3CDTF">2020-09-21T09:34:00Z</dcterms:modified>
</cp:coreProperties>
</file>